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E7" w:rsidRPr="00CA5E48" w:rsidRDefault="00B42CE7">
      <w:pPr>
        <w:rPr>
          <w:rFonts w:ascii="Corbel" w:hAnsi="Corbel"/>
        </w:rPr>
      </w:pPr>
    </w:p>
    <w:p w:rsidR="00B42CE7" w:rsidRPr="00CA5E48" w:rsidRDefault="00B42CE7" w:rsidP="00B42CE7">
      <w:pPr>
        <w:pStyle w:val="Vergaderingminutenkoptekst"/>
        <w:rPr>
          <w:rFonts w:ascii="Corbel" w:hAnsi="Corbel"/>
          <w:b/>
          <w:color w:val="548DD4" w:themeColor="text2" w:themeTint="99"/>
          <w:sz w:val="28"/>
          <w:szCs w:val="28"/>
        </w:rPr>
      </w:pPr>
      <w:r w:rsidRPr="00CA5E48">
        <w:rPr>
          <w:rFonts w:ascii="Corbel" w:hAnsi="Corbel"/>
          <w:b/>
          <w:color w:val="548DD4" w:themeColor="text2" w:themeTint="99"/>
          <w:sz w:val="28"/>
          <w:szCs w:val="28"/>
        </w:rPr>
        <w:t xml:space="preserve">Onderbouwing aanvraag toelaatbaarheidsverklaring </w:t>
      </w:r>
      <w:r w:rsidR="002337E6" w:rsidRPr="00CA5E48">
        <w:rPr>
          <w:rFonts w:ascii="Corbel" w:hAnsi="Corbel"/>
          <w:b/>
          <w:color w:val="548DD4" w:themeColor="text2" w:themeTint="99"/>
          <w:sz w:val="28"/>
          <w:szCs w:val="28"/>
        </w:rPr>
        <w:t>SB</w:t>
      </w:r>
      <w:r w:rsidRPr="00CA5E48">
        <w:rPr>
          <w:rFonts w:ascii="Corbel" w:hAnsi="Corbel"/>
          <w:b/>
          <w:color w:val="548DD4" w:themeColor="text2" w:themeTint="99"/>
          <w:sz w:val="28"/>
          <w:szCs w:val="28"/>
        </w:rPr>
        <w:t>O</w:t>
      </w:r>
      <w:r w:rsidR="002337E6" w:rsidRPr="00CA5E48">
        <w:rPr>
          <w:rFonts w:ascii="Corbel" w:hAnsi="Corbel"/>
          <w:b/>
          <w:color w:val="548DD4" w:themeColor="text2" w:themeTint="99"/>
          <w:sz w:val="28"/>
          <w:szCs w:val="28"/>
        </w:rPr>
        <w:t>/SO</w:t>
      </w:r>
    </w:p>
    <w:p w:rsidR="00B42CE7" w:rsidRPr="00CA5E48" w:rsidRDefault="00B42CE7" w:rsidP="00B42CE7">
      <w:pPr>
        <w:rPr>
          <w:rFonts w:ascii="Corbel" w:hAnsi="Corbel"/>
        </w:rPr>
      </w:pPr>
      <w:r w:rsidRPr="00CA5E48">
        <w:rPr>
          <w:rFonts w:ascii="Corbel" w:hAnsi="Corbel"/>
        </w:rPr>
        <w:t>In dit formulier wordt aangegeven welke informatie vanuit de school aangereikt dient te  worden ter</w:t>
      </w:r>
      <w:r w:rsidR="002337E6" w:rsidRPr="00CA5E48">
        <w:rPr>
          <w:rFonts w:ascii="Corbel" w:hAnsi="Corbel"/>
        </w:rPr>
        <w:t xml:space="preserve"> onderbouwing van een aanvraag </w:t>
      </w:r>
      <w:r w:rsidRPr="00CA5E48">
        <w:rPr>
          <w:rFonts w:ascii="Corbel" w:hAnsi="Corbel"/>
        </w:rPr>
        <w:t>t</w:t>
      </w:r>
      <w:r w:rsidR="002337E6" w:rsidRPr="00CA5E48">
        <w:rPr>
          <w:rFonts w:ascii="Corbel" w:hAnsi="Corbel"/>
        </w:rPr>
        <w:t xml:space="preserve">oelaatbaarheidsverklaring (TLV) SBO/SO. </w:t>
      </w:r>
    </w:p>
    <w:p w:rsidR="00B42CE7" w:rsidRPr="00CA5E48" w:rsidRDefault="00B42CE7" w:rsidP="00B42CE7">
      <w:pPr>
        <w:rPr>
          <w:rFonts w:ascii="Corbel" w:hAnsi="Corbel"/>
        </w:rPr>
      </w:pPr>
    </w:p>
    <w:p w:rsidR="00B42CE7" w:rsidRPr="00CA5E48" w:rsidRDefault="00B42CE7" w:rsidP="00B42CE7">
      <w:pPr>
        <w:rPr>
          <w:rFonts w:ascii="Corbel" w:hAnsi="Corbel"/>
        </w:rPr>
      </w:pPr>
      <w:r w:rsidRPr="00CA5E48">
        <w:rPr>
          <w:rFonts w:ascii="Corbel" w:hAnsi="Corbel"/>
        </w:rPr>
        <w:t>Tenzij anders vermeld</w:t>
      </w:r>
      <w:r w:rsidR="002337E6" w:rsidRPr="00CA5E48">
        <w:rPr>
          <w:rFonts w:ascii="Corbel" w:hAnsi="Corbel"/>
        </w:rPr>
        <w:t>,</w:t>
      </w:r>
      <w:r w:rsidRPr="00CA5E48">
        <w:rPr>
          <w:rFonts w:ascii="Corbel" w:hAnsi="Corbel"/>
        </w:rPr>
        <w:t xml:space="preserve"> is alle gevraagde informatie voorwaardelijk voor de </w:t>
      </w:r>
      <w:r w:rsidR="002337E6" w:rsidRPr="00CA5E48">
        <w:rPr>
          <w:rFonts w:ascii="Corbel" w:hAnsi="Corbel"/>
        </w:rPr>
        <w:t>(eventuele) afgifte van een TLV</w:t>
      </w:r>
      <w:r w:rsidRPr="00CA5E48">
        <w:rPr>
          <w:rFonts w:ascii="Corbel" w:hAnsi="Corbel"/>
        </w:rPr>
        <w:t>.</w:t>
      </w:r>
    </w:p>
    <w:p w:rsidR="00B42CE7" w:rsidRPr="00CA5E48" w:rsidRDefault="00B42CE7" w:rsidP="00B42CE7">
      <w:pPr>
        <w:rPr>
          <w:rFonts w:ascii="Corbel" w:hAnsi="Corbel"/>
        </w:rPr>
      </w:pPr>
    </w:p>
    <w:p w:rsidR="00B42CE7" w:rsidRPr="00CA5E48" w:rsidRDefault="00B42CE7" w:rsidP="00B42CE7">
      <w:pPr>
        <w:rPr>
          <w:rFonts w:ascii="Corbel" w:hAnsi="Corbel"/>
        </w:rPr>
      </w:pPr>
      <w:r w:rsidRPr="00CA5E48">
        <w:rPr>
          <w:rFonts w:ascii="Corbel" w:hAnsi="Corbel"/>
        </w:rPr>
        <w:t>U kunt de benodigde informatie op 2 manieren aanleveren:</w:t>
      </w:r>
    </w:p>
    <w:p w:rsidR="00B42CE7" w:rsidRPr="00CA5E48" w:rsidRDefault="00B42CE7" w:rsidP="00B42CE7">
      <w:pPr>
        <w:pStyle w:val="Lijstalinea"/>
        <w:numPr>
          <w:ilvl w:val="0"/>
          <w:numId w:val="5"/>
        </w:numPr>
        <w:rPr>
          <w:rFonts w:ascii="Corbel" w:hAnsi="Corbel"/>
        </w:rPr>
      </w:pPr>
      <w:r w:rsidRPr="00CA5E48">
        <w:rPr>
          <w:rFonts w:ascii="Corbel" w:hAnsi="Corbel"/>
        </w:rPr>
        <w:t>Via het invullen van dit formulier</w:t>
      </w:r>
    </w:p>
    <w:p w:rsidR="00B42CE7" w:rsidRPr="00CA5E48" w:rsidRDefault="002337E6" w:rsidP="00B42CE7">
      <w:pPr>
        <w:pStyle w:val="Lijstalinea"/>
        <w:rPr>
          <w:rFonts w:ascii="Corbel" w:hAnsi="Corbel"/>
          <w:b/>
        </w:rPr>
      </w:pPr>
      <w:r w:rsidRPr="00CA5E48">
        <w:rPr>
          <w:rFonts w:ascii="Corbel" w:hAnsi="Corbel"/>
          <w:b/>
        </w:rPr>
        <w:t>OF</w:t>
      </w:r>
    </w:p>
    <w:p w:rsidR="00B42CE7" w:rsidRPr="00CA5E48" w:rsidRDefault="00B42CE7" w:rsidP="00B02D0E">
      <w:pPr>
        <w:pStyle w:val="Lijstalinea"/>
        <w:numPr>
          <w:ilvl w:val="0"/>
          <w:numId w:val="5"/>
        </w:numPr>
        <w:rPr>
          <w:rFonts w:ascii="Corbel" w:hAnsi="Corbel"/>
        </w:rPr>
      </w:pPr>
      <w:r w:rsidRPr="00CA5E48">
        <w:rPr>
          <w:rFonts w:ascii="Corbel" w:hAnsi="Corbel"/>
        </w:rPr>
        <w:t>Door gebruik te maken van de gegevens uit uw digitale</w:t>
      </w:r>
      <w:r w:rsidR="002337E6" w:rsidRPr="00CA5E48">
        <w:rPr>
          <w:rFonts w:ascii="Corbel" w:hAnsi="Corbel"/>
        </w:rPr>
        <w:t xml:space="preserve"> leerlingvolgsysteem (</w:t>
      </w:r>
      <w:r w:rsidRPr="00CA5E48">
        <w:rPr>
          <w:rFonts w:ascii="Corbel" w:hAnsi="Corbel"/>
        </w:rPr>
        <w:t>LVS</w:t>
      </w:r>
      <w:r w:rsidR="002337E6" w:rsidRPr="00CA5E48">
        <w:rPr>
          <w:rFonts w:ascii="Corbel" w:hAnsi="Corbel"/>
        </w:rPr>
        <w:t>),</w:t>
      </w:r>
      <w:r w:rsidRPr="00CA5E48">
        <w:rPr>
          <w:rFonts w:ascii="Corbel" w:hAnsi="Corbel"/>
        </w:rPr>
        <w:t xml:space="preserve">  waarbij de voorwaarde is dat de informatie wordt ingedeeld met dezelfde nummering en “titels” als in dit formulier zijn gebruikt.</w:t>
      </w:r>
    </w:p>
    <w:p w:rsidR="00B42CE7" w:rsidRPr="00CA5E48" w:rsidRDefault="00B42CE7">
      <w:pPr>
        <w:rPr>
          <w:rFonts w:ascii="Corbel" w:hAnsi="Corbel"/>
        </w:rPr>
      </w:pPr>
    </w:p>
    <w:tbl>
      <w:tblPr>
        <w:tblStyle w:val="Tabelraster"/>
        <w:tblW w:w="92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07"/>
        <w:gridCol w:w="80"/>
        <w:gridCol w:w="2215"/>
        <w:gridCol w:w="1174"/>
        <w:gridCol w:w="3717"/>
      </w:tblGrid>
      <w:tr w:rsidR="006D62DF"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136BB" w:rsidRPr="00CA5E48" w:rsidRDefault="00B67B28" w:rsidP="00B67B28">
            <w:pPr>
              <w:pStyle w:val="Minutenenagendatitels"/>
              <w:rPr>
                <w:rFonts w:ascii="Corbel" w:hAnsi="Corbel"/>
              </w:rPr>
            </w:pPr>
            <w:r w:rsidRPr="00CA5E48">
              <w:rPr>
                <w:rFonts w:ascii="Corbel" w:hAnsi="Corbel"/>
              </w:rPr>
              <w:t>Aanvraagformulier versie januari 2019</w:t>
            </w:r>
          </w:p>
        </w:tc>
      </w:tr>
      <w:tr w:rsidR="006A1583"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A1583" w:rsidRPr="00CA5E48" w:rsidRDefault="006A1583" w:rsidP="00B67B28">
            <w:pPr>
              <w:pStyle w:val="Hoofdtekstkopie"/>
              <w:rPr>
                <w:rFonts w:ascii="Corbel" w:hAnsi="Corbel"/>
              </w:rPr>
            </w:pPr>
            <w:r w:rsidRPr="00CA5E48">
              <w:rPr>
                <w:rFonts w:ascii="Corbel" w:hAnsi="Corbel"/>
              </w:rPr>
              <w:t>Een volledig ingevuld en ondertekend aanvraagformulier</w:t>
            </w:r>
            <w:r w:rsidR="00464D47" w:rsidRPr="00CA5E48">
              <w:rPr>
                <w:rFonts w:ascii="Corbel" w:hAnsi="Corbel"/>
              </w:rPr>
              <w:t xml:space="preserve"> toelaatbaarheidsverklaring </w:t>
            </w:r>
            <w:r w:rsidR="002337E6" w:rsidRPr="00CA5E48">
              <w:rPr>
                <w:rFonts w:ascii="Corbel" w:hAnsi="Corbel"/>
                <w:b/>
              </w:rPr>
              <w:t xml:space="preserve"> </w:t>
            </w:r>
            <w:r w:rsidRPr="00CA5E48">
              <w:rPr>
                <w:rFonts w:ascii="Corbel" w:hAnsi="Corbel"/>
                <w:b/>
              </w:rPr>
              <w:t>versie januari 2019</w:t>
            </w:r>
            <w:r w:rsidRPr="00CA5E48">
              <w:rPr>
                <w:rFonts w:ascii="Corbel" w:hAnsi="Corbel"/>
              </w:rPr>
              <w:t xml:space="preserve">. Zie de website </w:t>
            </w:r>
            <w:r w:rsidR="00B02D0E" w:rsidRPr="00CA5E48">
              <w:rPr>
                <w:rFonts w:ascii="Corbel" w:hAnsi="Corbel"/>
              </w:rPr>
              <w:t>www.</w:t>
            </w:r>
            <w:r w:rsidRPr="00CA5E48">
              <w:rPr>
                <w:rFonts w:ascii="Corbel" w:hAnsi="Corbel"/>
              </w:rPr>
              <w:t xml:space="preserve">rsvbreda.nl </w:t>
            </w:r>
          </w:p>
        </w:tc>
      </w:tr>
      <w:tr w:rsidR="006A1583"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3E83" w:rsidRPr="00CA5E48" w:rsidRDefault="00513E83">
            <w:pPr>
              <w:pStyle w:val="Hoofdtekstkopie"/>
              <w:rPr>
                <w:rFonts w:ascii="Corbel" w:hAnsi="Corbel"/>
              </w:rPr>
            </w:pPr>
          </w:p>
        </w:tc>
      </w:tr>
      <w:tr w:rsidR="006D62DF"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136BB" w:rsidRPr="00CA5E48" w:rsidRDefault="006A1583" w:rsidP="006A1583">
            <w:pPr>
              <w:pStyle w:val="Minutenenagendatitels"/>
              <w:numPr>
                <w:ilvl w:val="0"/>
                <w:numId w:val="6"/>
              </w:numPr>
              <w:rPr>
                <w:rFonts w:ascii="Corbel" w:hAnsi="Corbel"/>
              </w:rPr>
            </w:pPr>
            <w:r w:rsidRPr="00CA5E48">
              <w:rPr>
                <w:rFonts w:ascii="Corbel" w:hAnsi="Corbel"/>
              </w:rPr>
              <w:t xml:space="preserve">Leerling gegevens </w:t>
            </w:r>
          </w:p>
        </w:tc>
      </w:tr>
      <w:tr w:rsidR="006A1583"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A1583" w:rsidRPr="00CA5E48" w:rsidRDefault="006A1583" w:rsidP="004C7639">
            <w:pPr>
              <w:pStyle w:val="Hoofdtekstkopie"/>
              <w:rPr>
                <w:rFonts w:ascii="Corbel" w:hAnsi="Corbel"/>
              </w:rPr>
            </w:pPr>
            <w:r w:rsidRPr="00CA5E48">
              <w:rPr>
                <w:rFonts w:ascii="Corbel" w:hAnsi="Corbel"/>
              </w:rPr>
              <w:t xml:space="preserve">De </w:t>
            </w:r>
            <w:r w:rsidR="004C7639" w:rsidRPr="00CA5E48">
              <w:rPr>
                <w:rFonts w:ascii="Corbel" w:hAnsi="Corbel"/>
              </w:rPr>
              <w:t>leerling gegevens staan vermeld op het aanvraagformulier. Daarnaast worden de volgende gegevens gevraagd:</w:t>
            </w:r>
          </w:p>
        </w:tc>
      </w:tr>
      <w:tr w:rsidR="004C7639" w:rsidRPr="00CA5E48" w:rsidTr="005F7797">
        <w:trPr>
          <w:trHeight w:val="464"/>
          <w:jc w:val="center"/>
        </w:trPr>
        <w:tc>
          <w:tcPr>
            <w:tcW w:w="557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82CD2" w:rsidRPr="00CA5E48" w:rsidRDefault="004C7639" w:rsidP="005F7797">
            <w:pPr>
              <w:pStyle w:val="Hoofdtekstkopie"/>
              <w:rPr>
                <w:rFonts w:ascii="Corbel" w:hAnsi="Corbel"/>
              </w:rPr>
            </w:pPr>
            <w:r w:rsidRPr="00CA5E48">
              <w:rPr>
                <w:rFonts w:ascii="Corbel" w:hAnsi="Corbel"/>
              </w:rPr>
              <w:t>Vo</w:t>
            </w:r>
            <w:r w:rsidR="00F82CD2" w:rsidRPr="00CA5E48">
              <w:rPr>
                <w:rFonts w:ascii="Corbel" w:hAnsi="Corbel"/>
              </w:rPr>
              <w:t>or en achternaam van de leerling</w:t>
            </w:r>
          </w:p>
          <w:p w:rsidR="00F82CD2" w:rsidRPr="00CA5E48" w:rsidRDefault="00F82CD2" w:rsidP="005F7797">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C7639" w:rsidRPr="00CA5E48" w:rsidRDefault="004C7639" w:rsidP="004C7639">
            <w:pPr>
              <w:pStyle w:val="Hoofdtekstkopie"/>
              <w:rPr>
                <w:rFonts w:ascii="Corbel" w:hAnsi="Corbel"/>
              </w:rPr>
            </w:pPr>
          </w:p>
        </w:tc>
      </w:tr>
      <w:tr w:rsidR="004C7639" w:rsidRPr="00CA5E48" w:rsidTr="00513E83">
        <w:trPr>
          <w:trHeight w:val="20"/>
          <w:jc w:val="center"/>
        </w:trPr>
        <w:tc>
          <w:tcPr>
            <w:tcW w:w="557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F7797" w:rsidRPr="00CA5E48" w:rsidRDefault="004C7639" w:rsidP="005F7797">
            <w:pPr>
              <w:pStyle w:val="Hoofdtekstkopie"/>
              <w:rPr>
                <w:rFonts w:ascii="Corbel" w:hAnsi="Corbel"/>
              </w:rPr>
            </w:pPr>
            <w:r w:rsidRPr="00CA5E48">
              <w:rPr>
                <w:rFonts w:ascii="Corbel" w:hAnsi="Corbel"/>
              </w:rPr>
              <w:t>Schoolloopbaan</w:t>
            </w:r>
            <w:r w:rsidR="00EA5BFD" w:rsidRPr="00CA5E48">
              <w:rPr>
                <w:rFonts w:ascii="Corbel" w:hAnsi="Corbel"/>
              </w:rPr>
              <w:t xml:space="preserve"> en huidige groep</w:t>
            </w: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C7639" w:rsidRPr="00CA5E48" w:rsidRDefault="004C7639" w:rsidP="004C7639">
            <w:pPr>
              <w:pStyle w:val="Hoofdtekstkopie"/>
              <w:rPr>
                <w:rFonts w:ascii="Corbel" w:hAnsi="Corbel"/>
              </w:rPr>
            </w:pPr>
          </w:p>
        </w:tc>
      </w:tr>
      <w:tr w:rsidR="004C7639"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rPr>
                <w:rFonts w:ascii="Corbel" w:hAnsi="Corbel"/>
              </w:rPr>
              <w:id w:val="-181669921"/>
              <w:placeholder>
                <w:docPart w:val="D95E91EF8825408ABE82A4AAC699FF74"/>
              </w:placeholder>
            </w:sdtPr>
            <w:sdtEndPr/>
            <w:sdtContent>
              <w:p w:rsidR="004A0A80" w:rsidRPr="00CA5E48" w:rsidRDefault="005F7797" w:rsidP="00DE622F">
                <w:pPr>
                  <w:pStyle w:val="Minutenenagendatitels"/>
                  <w:rPr>
                    <w:rFonts w:ascii="Corbel" w:hAnsi="Corbel"/>
                  </w:rPr>
                </w:pPr>
                <w:r w:rsidRPr="00CA5E48">
                  <w:rPr>
                    <w:rFonts w:ascii="Corbel" w:hAnsi="Corbel"/>
                  </w:rPr>
                  <w:t>2</w:t>
                </w:r>
                <w:r w:rsidR="00DE622F" w:rsidRPr="00CA5E48">
                  <w:rPr>
                    <w:rFonts w:ascii="Corbel" w:hAnsi="Corbel"/>
                  </w:rPr>
                  <w:t>.</w:t>
                </w:r>
                <w:r w:rsidR="004A0A80" w:rsidRPr="00CA5E48">
                  <w:rPr>
                    <w:rFonts w:ascii="Corbel" w:hAnsi="Corbel"/>
                  </w:rPr>
                  <w:t>Voorgeschiedenis, ondersteuning en onderzoek</w:t>
                </w:r>
              </w:p>
              <w:p w:rsidR="004C7639" w:rsidRPr="00CA5E48" w:rsidRDefault="004C7639" w:rsidP="004A0A80">
                <w:pPr>
                  <w:pStyle w:val="Minutenenagendatitels"/>
                  <w:ind w:left="720"/>
                  <w:rPr>
                    <w:rFonts w:ascii="Corbel" w:hAnsi="Corbel"/>
                  </w:rPr>
                </w:pPr>
                <w:r w:rsidRPr="00CA5E48">
                  <w:rPr>
                    <w:rFonts w:ascii="Corbel" w:hAnsi="Corbel"/>
                  </w:rPr>
                  <w:t xml:space="preserve"> </w:t>
                </w:r>
              </w:p>
            </w:sdtContent>
          </w:sdt>
        </w:tc>
      </w:tr>
      <w:tr w:rsidR="004C7639"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A5BFD" w:rsidRPr="00CA5E48" w:rsidRDefault="004A0A80" w:rsidP="00ED072D">
            <w:pPr>
              <w:pStyle w:val="Hoofdtekstkopie"/>
              <w:rPr>
                <w:rFonts w:ascii="Corbel" w:hAnsi="Corbel"/>
              </w:rPr>
            </w:pPr>
            <w:r w:rsidRPr="00CA5E48">
              <w:rPr>
                <w:rFonts w:ascii="Corbel" w:hAnsi="Corbel"/>
              </w:rPr>
              <w:t xml:space="preserve">U beschrijft hier </w:t>
            </w:r>
            <w:r w:rsidR="00ED072D" w:rsidRPr="00CA5E48">
              <w:rPr>
                <w:rFonts w:ascii="Corbel" w:hAnsi="Corbel"/>
              </w:rPr>
              <w:t xml:space="preserve">kort </w:t>
            </w:r>
            <w:r w:rsidRPr="00CA5E48">
              <w:rPr>
                <w:rFonts w:ascii="Corbel" w:hAnsi="Corbel"/>
                <w:b/>
              </w:rPr>
              <w:t>per leerjaar</w:t>
            </w:r>
            <w:r w:rsidRPr="00CA5E48">
              <w:rPr>
                <w:rFonts w:ascii="Corbel" w:hAnsi="Corbel"/>
              </w:rPr>
              <w:t xml:space="preserve"> en onder vermelding van </w:t>
            </w:r>
            <w:r w:rsidRPr="00CA5E48">
              <w:rPr>
                <w:rFonts w:ascii="Corbel" w:hAnsi="Corbel"/>
                <w:b/>
              </w:rPr>
              <w:t>datum</w:t>
            </w:r>
            <w:r w:rsidRPr="00CA5E48">
              <w:rPr>
                <w:rFonts w:ascii="Corbel" w:hAnsi="Corbel"/>
              </w:rPr>
              <w:t xml:space="preserve"> de </w:t>
            </w:r>
            <w:r w:rsidRPr="00CA5E48">
              <w:rPr>
                <w:rFonts w:ascii="Corbel" w:hAnsi="Corbel"/>
                <w:b/>
              </w:rPr>
              <w:t>relevante</w:t>
            </w:r>
            <w:r w:rsidRPr="00CA5E48">
              <w:rPr>
                <w:rFonts w:ascii="Corbel" w:hAnsi="Corbel"/>
              </w:rPr>
              <w:t xml:space="preserve"> voorgeschiedenis van de leerling.</w:t>
            </w:r>
          </w:p>
          <w:p w:rsidR="004C7639" w:rsidRPr="00CA5E48" w:rsidRDefault="00EA5BFD" w:rsidP="00ED072D">
            <w:pPr>
              <w:pStyle w:val="Hoofdtekstkopie"/>
              <w:rPr>
                <w:rFonts w:ascii="Corbel" w:hAnsi="Corbel"/>
              </w:rPr>
            </w:pPr>
            <w:r w:rsidRPr="00CA5E48">
              <w:rPr>
                <w:rFonts w:ascii="Corbel" w:hAnsi="Corbel"/>
              </w:rPr>
              <w:t>Bij onvoldoende ruimte voeg rijen toe.</w:t>
            </w:r>
          </w:p>
        </w:tc>
      </w:tr>
      <w:tr w:rsidR="004A0A80"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4A0A80" w:rsidRPr="00CA5E48" w:rsidRDefault="005F7797" w:rsidP="00DE622F">
            <w:pPr>
              <w:pStyle w:val="Minutenenagendatitels"/>
              <w:rPr>
                <w:rFonts w:ascii="Corbel" w:hAnsi="Corbel"/>
              </w:rPr>
            </w:pPr>
            <w:r w:rsidRPr="00CA5E48">
              <w:rPr>
                <w:rFonts w:ascii="Corbel" w:hAnsi="Corbel"/>
              </w:rPr>
              <w:t>2</w:t>
            </w:r>
            <w:r w:rsidR="00ED072D" w:rsidRPr="00CA5E48">
              <w:rPr>
                <w:rFonts w:ascii="Corbel" w:hAnsi="Corbel"/>
              </w:rPr>
              <w:t>a. V</w:t>
            </w:r>
            <w:r w:rsidR="004A0A80" w:rsidRPr="00CA5E48">
              <w:rPr>
                <w:rFonts w:ascii="Corbel" w:hAnsi="Corbel"/>
              </w:rPr>
              <w:t>oorgeschiedenis</w:t>
            </w:r>
          </w:p>
        </w:tc>
      </w:tr>
      <w:tr w:rsidR="004A0A80"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A0A80" w:rsidRPr="00CA5E48" w:rsidRDefault="004A0A80" w:rsidP="004A0A80">
            <w:pPr>
              <w:pStyle w:val="Hoofdtekstkopie"/>
              <w:rPr>
                <w:rFonts w:ascii="Corbel" w:hAnsi="Corbel"/>
              </w:rPr>
            </w:pPr>
            <w:r w:rsidRPr="00CA5E48">
              <w:rPr>
                <w:rFonts w:ascii="Corbel" w:hAnsi="Corbel"/>
              </w:rPr>
              <w:t xml:space="preserve">Voorgeschiedenis / beginsituatie: </w:t>
            </w:r>
          </w:p>
          <w:p w:rsidR="004A0A80" w:rsidRPr="00CA5E48" w:rsidRDefault="00ED072D" w:rsidP="00A02F76">
            <w:pPr>
              <w:pStyle w:val="Hoofdtekstkopie"/>
              <w:rPr>
                <w:rFonts w:ascii="Corbel" w:hAnsi="Corbel"/>
              </w:rPr>
            </w:pPr>
            <w:r w:rsidRPr="00CA5E48">
              <w:rPr>
                <w:rFonts w:ascii="Corbel" w:hAnsi="Corbel"/>
              </w:rPr>
              <w:t xml:space="preserve">Denk hierbij bijvoorbeeld aan de hulpverleningsgeschiedenis, medische achtergrond, ontwikkelingen in de thuissituatie, bijzondere schoolloopbaangegevens enz. </w:t>
            </w:r>
            <w:r w:rsidR="004A0A80" w:rsidRPr="00CA5E48">
              <w:rPr>
                <w:rFonts w:ascii="Corbel" w:hAnsi="Corbel"/>
              </w:rPr>
              <w:t xml:space="preserve">Geef </w:t>
            </w:r>
            <w:r w:rsidRPr="00CA5E48">
              <w:rPr>
                <w:rFonts w:ascii="Corbel" w:hAnsi="Corbel"/>
              </w:rPr>
              <w:t xml:space="preserve">een </w:t>
            </w:r>
            <w:r w:rsidR="004A0A80" w:rsidRPr="00CA5E48">
              <w:rPr>
                <w:rFonts w:ascii="Corbel" w:hAnsi="Corbel"/>
              </w:rPr>
              <w:t xml:space="preserve">overzicht </w:t>
            </w:r>
            <w:r w:rsidRPr="00CA5E48">
              <w:rPr>
                <w:rFonts w:ascii="Corbel" w:hAnsi="Corbel"/>
              </w:rPr>
              <w:t xml:space="preserve">van wie </w:t>
            </w:r>
            <w:r w:rsidR="004A0A80" w:rsidRPr="00CA5E48">
              <w:rPr>
                <w:rFonts w:ascii="Corbel" w:hAnsi="Corbel"/>
              </w:rPr>
              <w:t>betrokken is geweest</w:t>
            </w:r>
            <w:r w:rsidRPr="00CA5E48">
              <w:rPr>
                <w:rFonts w:ascii="Corbel" w:hAnsi="Corbel"/>
              </w:rPr>
              <w:t xml:space="preserve"> en op welke manier</w:t>
            </w:r>
            <w:r w:rsidR="004A0A80" w:rsidRPr="00CA5E48">
              <w:rPr>
                <w:rFonts w:ascii="Corbel" w:hAnsi="Corbel"/>
              </w:rPr>
              <w:t xml:space="preserve"> (denk hierbij aan ouders, deskundigen</w:t>
            </w:r>
            <w:r w:rsidRPr="00CA5E48">
              <w:rPr>
                <w:rFonts w:ascii="Corbel" w:hAnsi="Corbel"/>
              </w:rPr>
              <w:t>, artsen, jeugdprofessional</w:t>
            </w:r>
            <w:r w:rsidR="004A0A80" w:rsidRPr="00CA5E48">
              <w:rPr>
                <w:rFonts w:ascii="Corbel" w:hAnsi="Corbel"/>
              </w:rPr>
              <w:t>)</w:t>
            </w:r>
            <w:r w:rsidRPr="00CA5E48">
              <w:rPr>
                <w:rFonts w:ascii="Corbel" w:hAnsi="Corbel"/>
              </w:rPr>
              <w:t>.</w:t>
            </w:r>
          </w:p>
        </w:tc>
      </w:tr>
      <w:tr w:rsidR="00A4737A" w:rsidRPr="00CA5E48" w:rsidTr="00A4737A">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A4737A" w:rsidRPr="00CA5E48" w:rsidRDefault="00A4737A" w:rsidP="00A4737A">
            <w:pPr>
              <w:pStyle w:val="Hoofdtekstkopie"/>
              <w:rPr>
                <w:rFonts w:ascii="Corbel" w:hAnsi="Corbel"/>
              </w:rPr>
            </w:pPr>
            <w:r w:rsidRPr="00CA5E48">
              <w:rPr>
                <w:rFonts w:ascii="Corbel" w:hAnsi="Corbel"/>
              </w:rPr>
              <w:t xml:space="preserve">Voorgeschiedenis / beginsituatie: </w:t>
            </w:r>
          </w:p>
          <w:p w:rsidR="00A4737A" w:rsidRPr="00CA5E48" w:rsidRDefault="00A4737A" w:rsidP="00A4737A">
            <w:pPr>
              <w:pStyle w:val="Hoofdtekstkopie"/>
              <w:rPr>
                <w:rFonts w:ascii="Corbel" w:hAnsi="Corbel"/>
              </w:rPr>
            </w:pP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A0A80" w:rsidRPr="00CA5E48" w:rsidRDefault="00ED072D">
            <w:pPr>
              <w:pStyle w:val="Hoofdtekstkopie"/>
              <w:rPr>
                <w:rFonts w:ascii="Corbel" w:hAnsi="Corbel"/>
              </w:rPr>
            </w:pPr>
            <w:r w:rsidRPr="00CA5E48">
              <w:rPr>
                <w:rFonts w:ascii="Corbel" w:hAnsi="Corbel"/>
              </w:rPr>
              <w:t>L</w:t>
            </w:r>
            <w:r w:rsidR="004A0A80" w:rsidRPr="00CA5E48">
              <w:rPr>
                <w:rFonts w:ascii="Corbel" w:hAnsi="Corbel"/>
              </w:rPr>
              <w:t>eerjaar</w:t>
            </w: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A0A80" w:rsidRPr="00CA5E48" w:rsidRDefault="004A0A80">
            <w:pPr>
              <w:pStyle w:val="Hoofdtekstkopie"/>
              <w:rPr>
                <w:rFonts w:ascii="Corbel" w:hAnsi="Corbel"/>
              </w:rPr>
            </w:pPr>
            <w:r w:rsidRPr="00CA5E48">
              <w:rPr>
                <w:rFonts w:ascii="Corbel" w:hAnsi="Corbel"/>
              </w:rPr>
              <w:t xml:space="preserve">Datum </w:t>
            </w: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A0A80" w:rsidRPr="00CA5E48" w:rsidRDefault="004A0A80">
            <w:pPr>
              <w:pStyle w:val="Hoofdtekstkopie"/>
              <w:rPr>
                <w:rFonts w:ascii="Corbel" w:hAnsi="Corbel"/>
              </w:rPr>
            </w:pPr>
            <w:r w:rsidRPr="00CA5E48">
              <w:rPr>
                <w:rFonts w:ascii="Corbel" w:hAnsi="Corbel"/>
              </w:rPr>
              <w:t xml:space="preserve">Betrokken </w:t>
            </w: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A0A80" w:rsidRPr="00CA5E48" w:rsidRDefault="00ED072D" w:rsidP="004A0A80">
            <w:pPr>
              <w:pStyle w:val="Hoofdtekstkopie"/>
              <w:rPr>
                <w:rFonts w:ascii="Corbel" w:hAnsi="Corbel"/>
              </w:rPr>
            </w:pPr>
            <w:r w:rsidRPr="00CA5E48">
              <w:rPr>
                <w:rFonts w:ascii="Corbel" w:hAnsi="Corbel"/>
              </w:rPr>
              <w:t>B</w:t>
            </w:r>
            <w:r w:rsidR="004A0A80" w:rsidRPr="00CA5E48">
              <w:rPr>
                <w:rFonts w:ascii="Corbel" w:hAnsi="Corbel"/>
              </w:rPr>
              <w:t>eschrijving</w:t>
            </w: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CA5E48" w:rsidRDefault="004A0A80">
            <w:pPr>
              <w:pStyle w:val="Hoofdtekstkopie"/>
              <w:rPr>
                <w:rFonts w:ascii="Corbel" w:hAnsi="Corbel"/>
              </w:rPr>
            </w:pP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CA5E48" w:rsidRDefault="004A0A80">
            <w:pPr>
              <w:pStyle w:val="Hoofdtekstkopie"/>
              <w:rPr>
                <w:rFonts w:ascii="Corbel" w:hAnsi="Corbel"/>
              </w:rPr>
            </w:pP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CA5E48" w:rsidRDefault="004A0A80">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CA5E48" w:rsidRDefault="004A0A80">
            <w:pPr>
              <w:pStyle w:val="Hoofdtekstkopie"/>
              <w:rPr>
                <w:rFonts w:ascii="Corbel" w:hAnsi="Corbel"/>
              </w:rPr>
            </w:pP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CA5E48" w:rsidRDefault="004A0A80">
            <w:pPr>
              <w:pStyle w:val="Hoofdtekstkopie"/>
              <w:rPr>
                <w:rFonts w:ascii="Corbel" w:hAnsi="Corbel"/>
              </w:rPr>
            </w:pP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CA5E48" w:rsidRDefault="004A0A80">
            <w:pPr>
              <w:pStyle w:val="Hoofdtekstkopie"/>
              <w:rPr>
                <w:rFonts w:ascii="Corbel" w:hAnsi="Corbel"/>
              </w:rPr>
            </w:pP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CA5E48" w:rsidRDefault="004A0A80">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CA5E48" w:rsidRDefault="004A0A80">
            <w:pPr>
              <w:pStyle w:val="Hoofdtekstkopie"/>
              <w:rPr>
                <w:rFonts w:ascii="Corbel" w:hAnsi="Corbel"/>
              </w:rPr>
            </w:pPr>
          </w:p>
        </w:tc>
      </w:tr>
      <w:tr w:rsidR="006D62DF"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136BB" w:rsidRPr="00CA5E48" w:rsidRDefault="005F7797" w:rsidP="00ED072D">
            <w:pPr>
              <w:pStyle w:val="Minutenenagendatitels"/>
              <w:rPr>
                <w:rFonts w:ascii="Corbel" w:hAnsi="Corbel"/>
              </w:rPr>
            </w:pPr>
            <w:r w:rsidRPr="00CA5E48">
              <w:rPr>
                <w:rFonts w:ascii="Corbel" w:hAnsi="Corbel"/>
              </w:rPr>
              <w:t>2</w:t>
            </w:r>
            <w:r w:rsidR="004A0A80" w:rsidRPr="00CA5E48">
              <w:rPr>
                <w:rFonts w:ascii="Corbel" w:hAnsi="Corbel"/>
              </w:rPr>
              <w:t xml:space="preserve">b . </w:t>
            </w:r>
            <w:r w:rsidR="00ED072D" w:rsidRPr="00CA5E48">
              <w:rPr>
                <w:rFonts w:ascii="Corbel" w:hAnsi="Corbel"/>
              </w:rPr>
              <w:t>O</w:t>
            </w:r>
            <w:r w:rsidR="004A0A80" w:rsidRPr="00CA5E48">
              <w:rPr>
                <w:rFonts w:ascii="Corbel" w:hAnsi="Corbel"/>
              </w:rPr>
              <w:t>ndersteuning</w:t>
            </w:r>
          </w:p>
        </w:tc>
      </w:tr>
      <w:tr w:rsidR="006A1583"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A1583" w:rsidRPr="00CA5E48" w:rsidRDefault="004A0A80" w:rsidP="00A02F76">
            <w:pPr>
              <w:pStyle w:val="Hoofdtekstkopie"/>
              <w:rPr>
                <w:rFonts w:ascii="Corbel" w:hAnsi="Corbel"/>
              </w:rPr>
            </w:pPr>
            <w:r w:rsidRPr="00CA5E48">
              <w:rPr>
                <w:rFonts w:ascii="Corbel" w:hAnsi="Corbel"/>
              </w:rPr>
              <w:t xml:space="preserve">Welke ondersteuning is voorafgaand aan de aanvraag geboden intern en extern en door wie? Beperk je tot het aangeven van de (leer)gebieden waar je aan gewerkt hebt. Het gaat er NIET om hoe de ondersteuning vorm heeft gekregen. </w:t>
            </w: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CA5E48" w:rsidRDefault="00ED072D" w:rsidP="00D77D4B">
            <w:pPr>
              <w:pStyle w:val="Hoofdtekstkopie"/>
              <w:rPr>
                <w:rFonts w:ascii="Corbel" w:hAnsi="Corbel"/>
              </w:rPr>
            </w:pPr>
            <w:r w:rsidRPr="00CA5E48">
              <w:rPr>
                <w:rFonts w:ascii="Corbel" w:hAnsi="Corbel"/>
              </w:rPr>
              <w:t>L</w:t>
            </w:r>
            <w:r w:rsidR="00B42CE7" w:rsidRPr="00CA5E48">
              <w:rPr>
                <w:rFonts w:ascii="Corbel" w:hAnsi="Corbel"/>
              </w:rPr>
              <w:t>eerjaar</w:t>
            </w: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CA5E48" w:rsidRDefault="00B42CE7" w:rsidP="00D77D4B">
            <w:pPr>
              <w:pStyle w:val="Hoofdtekstkopie"/>
              <w:rPr>
                <w:rFonts w:ascii="Corbel" w:hAnsi="Corbel"/>
              </w:rPr>
            </w:pPr>
            <w:r w:rsidRPr="00CA5E48">
              <w:rPr>
                <w:rFonts w:ascii="Corbel" w:hAnsi="Corbel"/>
              </w:rPr>
              <w:t xml:space="preserve">Datum </w:t>
            </w: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CA5E48" w:rsidRDefault="00B42CE7" w:rsidP="00D77D4B">
            <w:pPr>
              <w:pStyle w:val="Hoofdtekstkopie"/>
              <w:rPr>
                <w:rFonts w:ascii="Corbel" w:hAnsi="Corbel"/>
              </w:rPr>
            </w:pPr>
            <w:r w:rsidRPr="00CA5E48">
              <w:rPr>
                <w:rFonts w:ascii="Corbel" w:hAnsi="Corbel"/>
              </w:rPr>
              <w:t xml:space="preserve">Betrokken </w:t>
            </w: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B42CE7" w:rsidRPr="00CA5E48" w:rsidRDefault="00B42CE7" w:rsidP="00D77D4B">
            <w:pPr>
              <w:pStyle w:val="Hoofdtekstkopie"/>
              <w:rPr>
                <w:rFonts w:ascii="Corbel" w:hAnsi="Corbel"/>
              </w:rPr>
            </w:pPr>
            <w:r w:rsidRPr="00CA5E48">
              <w:rPr>
                <w:rFonts w:ascii="Corbel" w:hAnsi="Corbel"/>
              </w:rPr>
              <w:t>Beschrijving ondersteuning</w:t>
            </w: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r>
      <w:tr w:rsidR="00B42CE7"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42CE7" w:rsidRPr="00CA5E48" w:rsidRDefault="005F7797" w:rsidP="00ED072D">
            <w:pPr>
              <w:pStyle w:val="Minutenenagendatitels"/>
              <w:rPr>
                <w:rFonts w:ascii="Corbel" w:hAnsi="Corbel"/>
              </w:rPr>
            </w:pPr>
            <w:r w:rsidRPr="00CA5E48">
              <w:rPr>
                <w:rFonts w:ascii="Corbel" w:hAnsi="Corbel"/>
              </w:rPr>
              <w:t>2</w:t>
            </w:r>
            <w:r w:rsidR="00B42CE7" w:rsidRPr="00CA5E48">
              <w:rPr>
                <w:rFonts w:ascii="Corbel" w:hAnsi="Corbel"/>
              </w:rPr>
              <w:t xml:space="preserve">c . </w:t>
            </w:r>
            <w:r w:rsidR="00ED072D" w:rsidRPr="00CA5E48">
              <w:rPr>
                <w:rFonts w:ascii="Corbel" w:hAnsi="Corbel"/>
              </w:rPr>
              <w:t>O</w:t>
            </w:r>
            <w:r w:rsidR="00B42CE7" w:rsidRPr="00CA5E48">
              <w:rPr>
                <w:rFonts w:ascii="Corbel" w:hAnsi="Corbel"/>
              </w:rPr>
              <w:t>nderzoek</w:t>
            </w:r>
          </w:p>
        </w:tc>
      </w:tr>
      <w:tr w:rsidR="00B42CE7"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42CE7" w:rsidRPr="00CA5E48" w:rsidRDefault="00B42CE7" w:rsidP="00A02F76">
            <w:pPr>
              <w:pStyle w:val="Hoofdtekstkopie"/>
              <w:rPr>
                <w:rFonts w:ascii="Corbel" w:hAnsi="Corbel"/>
              </w:rPr>
            </w:pPr>
            <w:r w:rsidRPr="00CA5E48">
              <w:rPr>
                <w:rFonts w:ascii="Corbel" w:hAnsi="Corbel"/>
              </w:rPr>
              <w:t xml:space="preserve">Vermeld de naam van het betrokken onderzoeksbureau, de naam van de onderzoeker, een korte weergave van de </w:t>
            </w:r>
            <w:r w:rsidR="00ED072D" w:rsidRPr="00CA5E48">
              <w:rPr>
                <w:rFonts w:ascii="Corbel" w:hAnsi="Corbel"/>
              </w:rPr>
              <w:t xml:space="preserve">eventuele </w:t>
            </w:r>
            <w:r w:rsidRPr="00CA5E48">
              <w:rPr>
                <w:rFonts w:ascii="Corbel" w:hAnsi="Corbel"/>
              </w:rPr>
              <w:t>diagnose en de uitslag.</w:t>
            </w: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CA5E48" w:rsidRDefault="00ED072D" w:rsidP="00D77D4B">
            <w:pPr>
              <w:pStyle w:val="Hoofdtekstkopie"/>
              <w:rPr>
                <w:rFonts w:ascii="Corbel" w:hAnsi="Corbel"/>
              </w:rPr>
            </w:pPr>
            <w:r w:rsidRPr="00CA5E48">
              <w:rPr>
                <w:rFonts w:ascii="Corbel" w:hAnsi="Corbel"/>
              </w:rPr>
              <w:t>L</w:t>
            </w:r>
            <w:r w:rsidR="00B42CE7" w:rsidRPr="00CA5E48">
              <w:rPr>
                <w:rFonts w:ascii="Corbel" w:hAnsi="Corbel"/>
              </w:rPr>
              <w:t>eerjaar</w:t>
            </w: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CA5E48" w:rsidRDefault="00B42CE7" w:rsidP="00D77D4B">
            <w:pPr>
              <w:pStyle w:val="Hoofdtekstkopie"/>
              <w:rPr>
                <w:rFonts w:ascii="Corbel" w:hAnsi="Corbel"/>
              </w:rPr>
            </w:pPr>
            <w:r w:rsidRPr="00CA5E48">
              <w:rPr>
                <w:rFonts w:ascii="Corbel" w:hAnsi="Corbel"/>
              </w:rPr>
              <w:t xml:space="preserve">Datum </w:t>
            </w: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CA5E48" w:rsidRDefault="00B42CE7" w:rsidP="00D77D4B">
            <w:pPr>
              <w:pStyle w:val="Hoofdtekstkopie"/>
              <w:rPr>
                <w:rFonts w:ascii="Corbel" w:hAnsi="Corbel"/>
              </w:rPr>
            </w:pPr>
            <w:r w:rsidRPr="00CA5E48">
              <w:rPr>
                <w:rFonts w:ascii="Corbel" w:hAnsi="Corbel"/>
              </w:rPr>
              <w:t xml:space="preserve">Betrokken </w:t>
            </w: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B42CE7" w:rsidRPr="00CA5E48" w:rsidRDefault="00B42CE7" w:rsidP="00B42CE7">
            <w:pPr>
              <w:pStyle w:val="Hoofdtekstkopie"/>
              <w:rPr>
                <w:rFonts w:ascii="Corbel" w:hAnsi="Corbel"/>
              </w:rPr>
            </w:pPr>
            <w:r w:rsidRPr="00CA5E48">
              <w:rPr>
                <w:rFonts w:ascii="Corbel" w:hAnsi="Corbel"/>
              </w:rPr>
              <w:t>Beschrijving uitslagen en diagnoses</w:t>
            </w: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r>
      <w:tr w:rsidR="009B5CF4" w:rsidRPr="00CA5E48" w:rsidTr="00513E83">
        <w:trPr>
          <w:trHeight w:val="20"/>
          <w:jc w:val="center"/>
        </w:trPr>
        <w:tc>
          <w:tcPr>
            <w:tcW w:w="21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622F" w:rsidRPr="00CA5E48" w:rsidRDefault="00DE622F" w:rsidP="00D77D4B">
            <w:pPr>
              <w:pStyle w:val="Hoofdtekstkopie"/>
              <w:rPr>
                <w:rFonts w:ascii="Corbel" w:hAnsi="Corbel"/>
              </w:rPr>
            </w:pPr>
          </w:p>
        </w:tc>
        <w:tc>
          <w:tcPr>
            <w:tcW w:w="2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1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CA5E48" w:rsidRDefault="00B42CE7" w:rsidP="00D77D4B">
            <w:pPr>
              <w:pStyle w:val="Hoofdtekstkopie"/>
              <w:rPr>
                <w:rFonts w:ascii="Corbel" w:hAnsi="Corbel"/>
              </w:rPr>
            </w:pPr>
          </w:p>
        </w:tc>
      </w:tr>
      <w:tr w:rsidR="00B42CE7"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42CE7" w:rsidRPr="00CA5E48" w:rsidRDefault="00DE622F" w:rsidP="002337E6">
            <w:pPr>
              <w:pStyle w:val="Minutenenagendatitels"/>
              <w:rPr>
                <w:rFonts w:ascii="Corbel" w:hAnsi="Corbel"/>
                <w:sz w:val="24"/>
                <w:szCs w:val="24"/>
              </w:rPr>
            </w:pPr>
            <w:r w:rsidRPr="00CA5E48">
              <w:rPr>
                <w:rFonts w:ascii="Corbel" w:hAnsi="Corbel"/>
              </w:rPr>
              <w:br w:type="page"/>
            </w:r>
            <w:sdt>
              <w:sdtPr>
                <w:rPr>
                  <w:rFonts w:ascii="Corbel" w:hAnsi="Corbel"/>
                  <w:sz w:val="24"/>
                  <w:szCs w:val="24"/>
                </w:rPr>
                <w:id w:val="-136341810"/>
                <w:placeholder>
                  <w:docPart w:val="CFC4B29E06D449C096FD3B6AEBD098AE"/>
                </w:placeholder>
              </w:sdtPr>
              <w:sdtEndPr/>
              <w:sdtContent>
                <w:r w:rsidR="00B42CE7" w:rsidRPr="00CA5E48">
                  <w:rPr>
                    <w:rFonts w:ascii="Corbel" w:hAnsi="Corbel"/>
                    <w:sz w:val="24"/>
                    <w:szCs w:val="24"/>
                  </w:rPr>
                  <w:t>Onderdelen uit het ontwikkelingsperspectief (OPP)</w:t>
                </w:r>
              </w:sdtContent>
            </w:sdt>
          </w:p>
        </w:tc>
      </w:tr>
      <w:tr w:rsidR="00B42CE7"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42CE7" w:rsidRPr="00CA5E48" w:rsidRDefault="00073DE7" w:rsidP="005F7797">
            <w:pPr>
              <w:pStyle w:val="Minutenenagendatitels"/>
              <w:rPr>
                <w:rFonts w:ascii="Corbel" w:hAnsi="Corbel"/>
              </w:rPr>
            </w:pPr>
            <w:r w:rsidRPr="00CA5E48">
              <w:rPr>
                <w:rFonts w:ascii="Corbel" w:hAnsi="Corbel"/>
              </w:rPr>
              <w:t xml:space="preserve"> </w:t>
            </w:r>
            <w:sdt>
              <w:sdtPr>
                <w:rPr>
                  <w:rFonts w:ascii="Corbel" w:hAnsi="Corbel"/>
                </w:rPr>
                <w:id w:val="1071695019"/>
                <w:placeholder>
                  <w:docPart w:val="26CBA3F113F34067950CA96839EC5317"/>
                </w:placeholder>
              </w:sdtPr>
              <w:sdtEndPr/>
              <w:sdtContent>
                <w:r w:rsidR="005F7797" w:rsidRPr="00CA5E48">
                  <w:rPr>
                    <w:rFonts w:ascii="Corbel" w:hAnsi="Corbel"/>
                  </w:rPr>
                  <w:t>3</w:t>
                </w:r>
                <w:r w:rsidR="00313520" w:rsidRPr="00CA5E48">
                  <w:rPr>
                    <w:rFonts w:ascii="Corbel" w:hAnsi="Corbel"/>
                  </w:rPr>
                  <w:t>a</w:t>
                </w:r>
                <w:r w:rsidRPr="00CA5E48">
                  <w:rPr>
                    <w:rFonts w:ascii="Corbel" w:hAnsi="Corbel"/>
                  </w:rPr>
                  <w:t xml:space="preserve">. </w:t>
                </w:r>
                <w:r w:rsidR="00DE622F" w:rsidRPr="00CA5E48">
                  <w:rPr>
                    <w:rFonts w:ascii="Corbel" w:hAnsi="Corbel"/>
                  </w:rPr>
                  <w:t>Stimulerende</w:t>
                </w:r>
                <w:r w:rsidRPr="00CA5E48">
                  <w:rPr>
                    <w:rFonts w:ascii="Corbel" w:hAnsi="Corbel"/>
                  </w:rPr>
                  <w:t xml:space="preserve"> en belemmerende factoren</w:t>
                </w:r>
              </w:sdtContent>
            </w:sdt>
          </w:p>
        </w:tc>
      </w:tr>
      <w:tr w:rsidR="00B42CE7" w:rsidRPr="00CA5E48" w:rsidTr="00513E83">
        <w:trPr>
          <w:trHeight w:val="20"/>
          <w:jc w:val="center"/>
        </w:trPr>
        <w:tc>
          <w:tcPr>
            <w:tcW w:w="9293"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42CE7" w:rsidRPr="00CA5E48" w:rsidRDefault="00073DE7" w:rsidP="00D77D4B">
            <w:pPr>
              <w:pStyle w:val="Hoofdtekstkopie"/>
              <w:rPr>
                <w:rFonts w:ascii="Corbel" w:hAnsi="Corbel"/>
              </w:rPr>
            </w:pPr>
            <w:r w:rsidRPr="00CA5E48">
              <w:rPr>
                <w:rFonts w:ascii="Corbel" w:hAnsi="Corbel"/>
              </w:rPr>
              <w:t xml:space="preserve">Beschrijving van de </w:t>
            </w:r>
            <w:r w:rsidR="00DE622F" w:rsidRPr="00CA5E48">
              <w:rPr>
                <w:rFonts w:ascii="Corbel" w:hAnsi="Corbel"/>
              </w:rPr>
              <w:t>stimulerende</w:t>
            </w:r>
            <w:r w:rsidRPr="00CA5E48">
              <w:rPr>
                <w:rFonts w:ascii="Corbel" w:hAnsi="Corbel"/>
              </w:rPr>
              <w:t xml:space="preserve"> en belemmerende factoren van de leerling. Beperk je tot gebieden die relevant zijn voor de aanvraag.</w:t>
            </w:r>
          </w:p>
          <w:p w:rsidR="00073DE7" w:rsidRPr="00CA5E48" w:rsidRDefault="00073DE7" w:rsidP="00A02F76">
            <w:pPr>
              <w:pStyle w:val="Hoofdtekstkopie"/>
              <w:rPr>
                <w:rFonts w:ascii="Corbel" w:hAnsi="Corbel"/>
              </w:rPr>
            </w:pPr>
            <w:r w:rsidRPr="00CA5E48">
              <w:rPr>
                <w:rFonts w:ascii="Corbel" w:hAnsi="Corbel"/>
              </w:rPr>
              <w:t>Denk hierbij aan: sociaal, emotioneel, werkhouding, zelfredzaamheid, motoriek, spraak/taal, cognitief, lichamelijk, opvoeding, onderwijssituatie, leergebieden</w:t>
            </w:r>
            <w:r w:rsidR="00EA5BFD" w:rsidRPr="00CA5E48">
              <w:rPr>
                <w:rFonts w:ascii="Corbel" w:hAnsi="Corbel"/>
              </w:rPr>
              <w:t xml:space="preserve"> (bij onvoldoende ruimte voeg rijen toe).</w:t>
            </w:r>
          </w:p>
        </w:tc>
      </w:tr>
      <w:tr w:rsidR="001630F4" w:rsidRPr="00CA5E48" w:rsidTr="00513E83">
        <w:trPr>
          <w:trHeight w:val="20"/>
          <w:jc w:val="center"/>
        </w:trPr>
        <w:tc>
          <w:tcPr>
            <w:tcW w:w="21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CA5E48" w:rsidRDefault="00DE622F" w:rsidP="00D77D4B">
            <w:pPr>
              <w:pStyle w:val="Hoofdtekstkopie"/>
              <w:rPr>
                <w:rFonts w:ascii="Corbel" w:hAnsi="Corbel"/>
              </w:rPr>
            </w:pPr>
            <w:r w:rsidRPr="00CA5E48">
              <w:rPr>
                <w:rFonts w:ascii="Corbel" w:hAnsi="Corbel"/>
              </w:rPr>
              <w:t>F</w:t>
            </w:r>
            <w:r w:rsidR="001630F4" w:rsidRPr="00CA5E48">
              <w:rPr>
                <w:rFonts w:ascii="Corbel" w:hAnsi="Corbel"/>
              </w:rPr>
              <w:t>actor</w:t>
            </w:r>
          </w:p>
        </w:tc>
        <w:tc>
          <w:tcPr>
            <w:tcW w:w="34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CA5E48" w:rsidRDefault="00DE622F" w:rsidP="00D77D4B">
            <w:pPr>
              <w:pStyle w:val="Hoofdtekstkopie"/>
              <w:rPr>
                <w:rFonts w:ascii="Corbel" w:hAnsi="Corbel"/>
              </w:rPr>
            </w:pPr>
            <w:r w:rsidRPr="00CA5E48">
              <w:rPr>
                <w:rFonts w:ascii="Corbel" w:hAnsi="Corbel"/>
              </w:rPr>
              <w:t>Stimulerend</w:t>
            </w:r>
            <w:r w:rsidR="001630F4" w:rsidRPr="00CA5E48">
              <w:rPr>
                <w:rFonts w:ascii="Corbel" w:hAnsi="Corbel"/>
              </w:rPr>
              <w:t xml:space="preserve"> </w:t>
            </w: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1630F4" w:rsidRPr="00CA5E48" w:rsidRDefault="00DE622F" w:rsidP="00D77D4B">
            <w:pPr>
              <w:pStyle w:val="Hoofdtekstkopie"/>
              <w:rPr>
                <w:rFonts w:ascii="Corbel" w:hAnsi="Corbel"/>
              </w:rPr>
            </w:pPr>
            <w:r w:rsidRPr="00CA5E48">
              <w:rPr>
                <w:rFonts w:ascii="Corbel" w:hAnsi="Corbel"/>
              </w:rPr>
              <w:t>B</w:t>
            </w:r>
            <w:r w:rsidR="001630F4" w:rsidRPr="00CA5E48">
              <w:rPr>
                <w:rFonts w:ascii="Corbel" w:hAnsi="Corbel"/>
              </w:rPr>
              <w:t>elemmerend</w:t>
            </w:r>
          </w:p>
        </w:tc>
      </w:tr>
      <w:tr w:rsidR="00B02D0E" w:rsidRPr="00CA5E48" w:rsidTr="00513E83">
        <w:trPr>
          <w:trHeight w:val="20"/>
          <w:jc w:val="center"/>
        </w:trPr>
        <w:tc>
          <w:tcPr>
            <w:tcW w:w="21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rsidP="00D77D4B">
            <w:pPr>
              <w:pStyle w:val="Hoofdtekstkopie"/>
              <w:rPr>
                <w:rFonts w:ascii="Corbel" w:hAnsi="Corbel"/>
              </w:rPr>
            </w:pPr>
          </w:p>
        </w:tc>
        <w:tc>
          <w:tcPr>
            <w:tcW w:w="34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rsidP="00D77D4B">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rsidP="00D77D4B">
            <w:pPr>
              <w:pStyle w:val="Hoofdtekstkopie"/>
              <w:rPr>
                <w:rFonts w:ascii="Corbel" w:hAnsi="Corbel"/>
              </w:rPr>
            </w:pPr>
          </w:p>
        </w:tc>
      </w:tr>
      <w:tr w:rsidR="00B02D0E" w:rsidRPr="00CA5E48" w:rsidTr="00513E83">
        <w:trPr>
          <w:trHeight w:val="20"/>
          <w:jc w:val="center"/>
        </w:trPr>
        <w:tc>
          <w:tcPr>
            <w:tcW w:w="21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c>
          <w:tcPr>
            <w:tcW w:w="34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r>
      <w:tr w:rsidR="00DE622F" w:rsidRPr="00CA5E48" w:rsidTr="00513E83">
        <w:trPr>
          <w:trHeight w:val="20"/>
          <w:jc w:val="center"/>
        </w:trPr>
        <w:tc>
          <w:tcPr>
            <w:tcW w:w="21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c>
          <w:tcPr>
            <w:tcW w:w="34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r>
      <w:tr w:rsidR="00DE622F" w:rsidRPr="00CA5E48" w:rsidTr="00513E83">
        <w:trPr>
          <w:trHeight w:val="20"/>
          <w:jc w:val="center"/>
        </w:trPr>
        <w:tc>
          <w:tcPr>
            <w:tcW w:w="21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c>
          <w:tcPr>
            <w:tcW w:w="34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c>
          <w:tcPr>
            <w:tcW w:w="3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CA5E48" w:rsidRDefault="00073DE7">
            <w:pPr>
              <w:pStyle w:val="Hoofdtekstkopie"/>
              <w:rPr>
                <w:rFonts w:ascii="Corbel" w:hAnsi="Corbel"/>
              </w:rPr>
            </w:pPr>
          </w:p>
        </w:tc>
      </w:tr>
    </w:tbl>
    <w:tbl>
      <w:tblPr>
        <w:tblStyle w:val="Tabelraster1"/>
        <w:tblW w:w="92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23"/>
        <w:gridCol w:w="7470"/>
      </w:tblGrid>
      <w:tr w:rsidR="00313520" w:rsidRPr="00CA5E48" w:rsidTr="00F16A53">
        <w:trPr>
          <w:trHeight w:val="20"/>
          <w:jc w:val="center"/>
        </w:trPr>
        <w:tc>
          <w:tcPr>
            <w:tcW w:w="929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313520" w:rsidRPr="00CA5E48" w:rsidRDefault="00313520" w:rsidP="00F16A53">
            <w:pPr>
              <w:pStyle w:val="Minutenenagendatitels"/>
              <w:rPr>
                <w:rFonts w:ascii="Corbel" w:hAnsi="Corbel"/>
              </w:rPr>
            </w:pPr>
            <w:r w:rsidRPr="00CA5E48">
              <w:rPr>
                <w:rFonts w:ascii="Corbel" w:hAnsi="Corbel"/>
              </w:rPr>
              <w:t>3b. Onderwijs- en ondersteuningsbehoeften</w:t>
            </w:r>
          </w:p>
        </w:tc>
      </w:tr>
      <w:tr w:rsidR="00313520" w:rsidRPr="00CA5E48" w:rsidTr="00F16A53">
        <w:trPr>
          <w:trHeight w:val="20"/>
          <w:jc w:val="center"/>
        </w:trPr>
        <w:tc>
          <w:tcPr>
            <w:tcW w:w="929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313520" w:rsidRPr="00CA5E48" w:rsidRDefault="00313520" w:rsidP="00F16A53">
            <w:pPr>
              <w:pStyle w:val="Hoofdtekstkopie"/>
              <w:rPr>
                <w:rFonts w:ascii="Corbel" w:hAnsi="Corbel"/>
              </w:rPr>
            </w:pPr>
            <w:r w:rsidRPr="00CA5E48">
              <w:rPr>
                <w:rFonts w:ascii="Corbel" w:hAnsi="Corbel"/>
              </w:rPr>
              <w:t xml:space="preserve">Geeft aan wat de behoeften van de leerling. Benut eventueel de hulpzinnen van Noëlle </w:t>
            </w:r>
            <w:proofErr w:type="spellStart"/>
            <w:r w:rsidRPr="00CA5E48">
              <w:rPr>
                <w:rFonts w:ascii="Corbel" w:hAnsi="Corbel"/>
              </w:rPr>
              <w:t>Pameijer</w:t>
            </w:r>
            <w:proofErr w:type="spellEnd"/>
            <w:r w:rsidRPr="00CA5E48">
              <w:rPr>
                <w:rFonts w:ascii="Corbel" w:hAnsi="Corbel"/>
              </w:rPr>
              <w:t xml:space="preserve"> (bij onvoldoende ruimte voeg rijen toe).</w:t>
            </w:r>
          </w:p>
        </w:tc>
      </w:tr>
      <w:tr w:rsidR="00313520" w:rsidRPr="00CA5E48" w:rsidTr="00F16A53">
        <w:trPr>
          <w:trHeight w:val="20"/>
          <w:jc w:val="center"/>
        </w:trPr>
        <w:tc>
          <w:tcPr>
            <w:tcW w:w="18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313520" w:rsidRPr="00CA5E48" w:rsidRDefault="00313520" w:rsidP="00F16A53">
            <w:pPr>
              <w:pStyle w:val="Hoofdtekstkopie"/>
              <w:rPr>
                <w:rFonts w:ascii="Corbel" w:hAnsi="Corbel"/>
              </w:rPr>
            </w:pPr>
            <w:r w:rsidRPr="00CA5E48">
              <w:rPr>
                <w:rFonts w:ascii="Corbel" w:hAnsi="Corbel"/>
              </w:rPr>
              <w:t>(leer)gebied</w:t>
            </w:r>
          </w:p>
        </w:tc>
        <w:tc>
          <w:tcPr>
            <w:tcW w:w="74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313520" w:rsidRPr="00CA5E48" w:rsidRDefault="00313520" w:rsidP="00F16A53">
            <w:pPr>
              <w:pStyle w:val="Hoofdtekstkopie"/>
              <w:rPr>
                <w:rFonts w:ascii="Corbel" w:hAnsi="Corbel"/>
              </w:rPr>
            </w:pPr>
            <w:r w:rsidRPr="00CA5E48">
              <w:rPr>
                <w:rFonts w:ascii="Corbel" w:hAnsi="Corbel"/>
              </w:rPr>
              <w:t xml:space="preserve">Onderwijs- en ondersteuningsbehoefte </w:t>
            </w:r>
          </w:p>
        </w:tc>
      </w:tr>
      <w:tr w:rsidR="00313520" w:rsidRPr="00CA5E48" w:rsidTr="00F16A53">
        <w:trPr>
          <w:trHeight w:val="20"/>
          <w:jc w:val="center"/>
        </w:trPr>
        <w:tc>
          <w:tcPr>
            <w:tcW w:w="18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20" w:rsidRPr="00CA5E48" w:rsidRDefault="00313520" w:rsidP="00F16A53">
            <w:pPr>
              <w:pStyle w:val="Hoofdtekstkopie"/>
              <w:rPr>
                <w:rFonts w:ascii="Corbel" w:hAnsi="Corbel"/>
              </w:rPr>
            </w:pPr>
          </w:p>
        </w:tc>
        <w:tc>
          <w:tcPr>
            <w:tcW w:w="7470" w:type="dxa"/>
            <w:tcBorders>
              <w:top w:val="single" w:sz="4" w:space="0" w:color="4F81BD" w:themeColor="accent1"/>
              <w:left w:val="single" w:sz="4" w:space="0" w:color="4F81BD" w:themeColor="accent1"/>
              <w:bottom w:val="single" w:sz="4" w:space="0" w:color="4F81BD" w:themeColor="accent1"/>
            </w:tcBorders>
            <w:vAlign w:val="center"/>
          </w:tcPr>
          <w:p w:rsidR="00313520" w:rsidRPr="00CA5E48" w:rsidRDefault="00313520" w:rsidP="00F16A53">
            <w:pPr>
              <w:pStyle w:val="Hoofdtekstkopie"/>
              <w:rPr>
                <w:rFonts w:ascii="Corbel" w:hAnsi="Corbel"/>
              </w:rPr>
            </w:pPr>
          </w:p>
        </w:tc>
      </w:tr>
      <w:tr w:rsidR="00313520" w:rsidRPr="00CA5E48" w:rsidTr="00F16A53">
        <w:trPr>
          <w:trHeight w:val="20"/>
          <w:jc w:val="center"/>
        </w:trPr>
        <w:tc>
          <w:tcPr>
            <w:tcW w:w="18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20" w:rsidRPr="00CA5E48" w:rsidRDefault="00313520" w:rsidP="00F16A53">
            <w:pPr>
              <w:pStyle w:val="Hoofdtekstkopie"/>
              <w:rPr>
                <w:rFonts w:ascii="Corbel" w:hAnsi="Corbel"/>
              </w:rPr>
            </w:pPr>
          </w:p>
        </w:tc>
        <w:tc>
          <w:tcPr>
            <w:tcW w:w="74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20" w:rsidRPr="00CA5E48" w:rsidRDefault="00313520" w:rsidP="00F16A53">
            <w:pPr>
              <w:pStyle w:val="Hoofdtekstkopie"/>
              <w:rPr>
                <w:rFonts w:ascii="Corbel" w:hAnsi="Corbel"/>
              </w:rPr>
            </w:pPr>
          </w:p>
        </w:tc>
      </w:tr>
      <w:tr w:rsidR="00313520" w:rsidRPr="00CA5E48" w:rsidTr="00F16A53">
        <w:trPr>
          <w:trHeight w:val="20"/>
          <w:jc w:val="center"/>
        </w:trPr>
        <w:tc>
          <w:tcPr>
            <w:tcW w:w="18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20" w:rsidRPr="00CA5E48" w:rsidRDefault="00313520" w:rsidP="00F16A53">
            <w:pPr>
              <w:pStyle w:val="Hoofdtekstkopie"/>
              <w:rPr>
                <w:rFonts w:ascii="Corbel" w:hAnsi="Corbel"/>
              </w:rPr>
            </w:pPr>
          </w:p>
        </w:tc>
        <w:tc>
          <w:tcPr>
            <w:tcW w:w="74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20" w:rsidRPr="00CA5E48" w:rsidRDefault="00313520" w:rsidP="00F16A53">
            <w:pPr>
              <w:pStyle w:val="Hoofdtekstkopie"/>
              <w:rPr>
                <w:rFonts w:ascii="Corbel" w:hAnsi="Corbel"/>
              </w:rPr>
            </w:pPr>
          </w:p>
        </w:tc>
      </w:tr>
      <w:tr w:rsidR="00313520" w:rsidRPr="00CA5E48" w:rsidTr="00F16A53">
        <w:trPr>
          <w:trHeight w:val="20"/>
          <w:jc w:val="center"/>
        </w:trPr>
        <w:tc>
          <w:tcPr>
            <w:tcW w:w="18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20" w:rsidRPr="00CA5E48" w:rsidRDefault="00313520" w:rsidP="00F16A53">
            <w:pPr>
              <w:pStyle w:val="Hoofdtekstkopie"/>
              <w:rPr>
                <w:rFonts w:ascii="Corbel" w:hAnsi="Corbel"/>
              </w:rPr>
            </w:pPr>
          </w:p>
        </w:tc>
        <w:tc>
          <w:tcPr>
            <w:tcW w:w="74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13520" w:rsidRPr="00CA5E48" w:rsidRDefault="00313520" w:rsidP="00F16A53">
            <w:pPr>
              <w:pStyle w:val="Hoofdtekstkopie"/>
              <w:rPr>
                <w:rFonts w:ascii="Corbel" w:hAnsi="Corbel"/>
              </w:rPr>
            </w:pPr>
            <w:r w:rsidRPr="00CA5E48">
              <w:rPr>
                <w:rFonts w:ascii="Corbel" w:hAnsi="Corbel"/>
              </w:rPr>
              <w:t xml:space="preserve"> </w:t>
            </w:r>
          </w:p>
        </w:tc>
      </w:tr>
    </w:tbl>
    <w:tbl>
      <w:tblPr>
        <w:tblStyle w:val="Tabelraster"/>
        <w:tblW w:w="92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67"/>
        <w:gridCol w:w="72"/>
        <w:gridCol w:w="1627"/>
        <w:gridCol w:w="1559"/>
        <w:gridCol w:w="1478"/>
        <w:gridCol w:w="30"/>
        <w:gridCol w:w="2560"/>
      </w:tblGrid>
      <w:tr w:rsidR="00073DE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73DE7" w:rsidRPr="00CA5E48" w:rsidRDefault="001F05E0" w:rsidP="005F7797">
            <w:pPr>
              <w:pStyle w:val="Minutenenagendatitels"/>
              <w:rPr>
                <w:rFonts w:ascii="Corbel" w:hAnsi="Corbel"/>
              </w:rPr>
            </w:pPr>
            <w:sdt>
              <w:sdtPr>
                <w:rPr>
                  <w:rFonts w:ascii="Corbel" w:hAnsi="Corbel"/>
                </w:rPr>
                <w:id w:val="-1650511656"/>
                <w:placeholder>
                  <w:docPart w:val="2526C0D317D948D4BBFF8C6CC0F445FF"/>
                </w:placeholder>
              </w:sdtPr>
              <w:sdtEndPr/>
              <w:sdtContent>
                <w:r w:rsidR="005F7797" w:rsidRPr="00CA5E48">
                  <w:rPr>
                    <w:rFonts w:ascii="Corbel" w:hAnsi="Corbel"/>
                  </w:rPr>
                  <w:t>4</w:t>
                </w:r>
                <w:r w:rsidR="00073DE7" w:rsidRPr="00CA5E48">
                  <w:rPr>
                    <w:rFonts w:ascii="Corbel" w:hAnsi="Corbel"/>
                  </w:rPr>
                  <w:t>. (</w:t>
                </w:r>
                <w:r w:rsidR="00DE622F" w:rsidRPr="00CA5E48">
                  <w:rPr>
                    <w:rFonts w:ascii="Corbel" w:hAnsi="Corbel"/>
                  </w:rPr>
                  <w:t>L</w:t>
                </w:r>
                <w:r w:rsidR="00073DE7" w:rsidRPr="00CA5E48">
                  <w:rPr>
                    <w:rFonts w:ascii="Corbel" w:hAnsi="Corbel"/>
                  </w:rPr>
                  <w:t>eer)ontwikkeling</w:t>
                </w:r>
              </w:sdtContent>
            </w:sdt>
          </w:p>
        </w:tc>
      </w:tr>
      <w:tr w:rsidR="00073DE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73DE7" w:rsidRPr="00CA5E48" w:rsidRDefault="00DE622F" w:rsidP="00D77D4B">
            <w:pPr>
              <w:pStyle w:val="Hoofdtekstkopie"/>
              <w:rPr>
                <w:rFonts w:ascii="Corbel" w:hAnsi="Corbel"/>
              </w:rPr>
            </w:pPr>
            <w:r w:rsidRPr="00CA5E48">
              <w:rPr>
                <w:rFonts w:ascii="Corbel" w:hAnsi="Corbel"/>
              </w:rPr>
              <w:t xml:space="preserve">Gegevens van </w:t>
            </w:r>
            <w:r w:rsidR="00073DE7" w:rsidRPr="00CA5E48">
              <w:rPr>
                <w:rFonts w:ascii="Corbel" w:hAnsi="Corbel"/>
              </w:rPr>
              <w:t>de behaalde toetsresultaten</w:t>
            </w:r>
            <w:r w:rsidRPr="00CA5E48">
              <w:rPr>
                <w:rFonts w:ascii="Corbel" w:hAnsi="Corbel"/>
              </w:rPr>
              <w:t xml:space="preserve"> en/of</w:t>
            </w:r>
            <w:r w:rsidR="00073DE7" w:rsidRPr="00CA5E48">
              <w:rPr>
                <w:rFonts w:ascii="Corbel" w:hAnsi="Corbel"/>
              </w:rPr>
              <w:t xml:space="preserve"> verzamelde observatiegegevens (indien van toepassing).</w:t>
            </w:r>
          </w:p>
          <w:p w:rsidR="00073DE7" w:rsidRPr="00CA5E48" w:rsidRDefault="00DE622F" w:rsidP="00D77D4B">
            <w:pPr>
              <w:pStyle w:val="Hoofdtekstkopie"/>
              <w:rPr>
                <w:rFonts w:ascii="Corbel" w:hAnsi="Corbel"/>
              </w:rPr>
            </w:pPr>
            <w:r w:rsidRPr="00CA5E48">
              <w:rPr>
                <w:rFonts w:ascii="Corbel" w:hAnsi="Corbel"/>
              </w:rPr>
              <w:t>Voeg</w:t>
            </w:r>
            <w:r w:rsidR="00073DE7" w:rsidRPr="00CA5E48">
              <w:rPr>
                <w:rFonts w:ascii="Corbel" w:hAnsi="Corbel"/>
              </w:rPr>
              <w:t>, bijvoorbeeld, een uitdraai van het LVS</w:t>
            </w:r>
            <w:r w:rsidRPr="00CA5E48">
              <w:rPr>
                <w:rFonts w:ascii="Corbel" w:hAnsi="Corbel"/>
              </w:rPr>
              <w:t xml:space="preserve"> toe</w:t>
            </w:r>
            <w:r w:rsidR="00073DE7" w:rsidRPr="00CA5E48">
              <w:rPr>
                <w:rFonts w:ascii="Corbel" w:hAnsi="Corbel"/>
              </w:rPr>
              <w:t xml:space="preserve">. </w:t>
            </w:r>
          </w:p>
          <w:p w:rsidR="00073DE7" w:rsidRPr="00CA5E48" w:rsidRDefault="00073DE7" w:rsidP="00073DE7">
            <w:pPr>
              <w:pStyle w:val="Hoofdtekstkopie"/>
              <w:rPr>
                <w:rFonts w:ascii="Corbel" w:hAnsi="Corbel"/>
              </w:rPr>
            </w:pPr>
          </w:p>
        </w:tc>
      </w:tr>
      <w:tr w:rsidR="00073DE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73DE7" w:rsidRPr="00CA5E48" w:rsidRDefault="001F05E0" w:rsidP="005F7797">
            <w:pPr>
              <w:pStyle w:val="Minutenenagendatitels"/>
              <w:rPr>
                <w:rFonts w:ascii="Corbel" w:hAnsi="Corbel"/>
              </w:rPr>
            </w:pPr>
            <w:sdt>
              <w:sdtPr>
                <w:rPr>
                  <w:rFonts w:ascii="Corbel" w:hAnsi="Corbel"/>
                </w:rPr>
                <w:id w:val="-874999514"/>
                <w:placeholder>
                  <w:docPart w:val="D4DF3239A37A49878544C1E8928AD3FC"/>
                </w:placeholder>
              </w:sdtPr>
              <w:sdtEndPr/>
              <w:sdtContent>
                <w:r w:rsidR="005F7797" w:rsidRPr="00CA5E48">
                  <w:rPr>
                    <w:rFonts w:ascii="Corbel" w:hAnsi="Corbel"/>
                  </w:rPr>
                  <w:t>5a</w:t>
                </w:r>
                <w:r w:rsidR="00073DE7" w:rsidRPr="00CA5E48">
                  <w:rPr>
                    <w:rFonts w:ascii="Corbel" w:hAnsi="Corbel"/>
                  </w:rPr>
                  <w:t xml:space="preserve">. </w:t>
                </w:r>
                <w:r w:rsidR="00DE622F" w:rsidRPr="00CA5E48">
                  <w:rPr>
                    <w:rFonts w:ascii="Corbel" w:hAnsi="Corbel"/>
                  </w:rPr>
                  <w:t>U</w:t>
                </w:r>
                <w:r w:rsidR="00845DD6" w:rsidRPr="00CA5E48">
                  <w:rPr>
                    <w:rFonts w:ascii="Corbel" w:hAnsi="Corbel"/>
                  </w:rPr>
                  <w:t>itstroomniveau per vakgebied</w:t>
                </w:r>
                <w:r w:rsidR="0012738E" w:rsidRPr="00CA5E48">
                  <w:rPr>
                    <w:rFonts w:ascii="Corbel" w:hAnsi="Corbel"/>
                  </w:rPr>
                  <w:t xml:space="preserve">: vanaf </w:t>
                </w:r>
                <w:r w:rsidR="00313520" w:rsidRPr="00CA5E48">
                  <w:rPr>
                    <w:rFonts w:ascii="Corbel" w:hAnsi="Corbel"/>
                  </w:rPr>
                  <w:t xml:space="preserve">start </w:t>
                </w:r>
                <w:r w:rsidR="0012738E" w:rsidRPr="00CA5E48">
                  <w:rPr>
                    <w:rFonts w:ascii="Corbel" w:hAnsi="Corbel"/>
                  </w:rPr>
                  <w:t>groep 6</w:t>
                </w:r>
              </w:sdtContent>
            </w:sdt>
          </w:p>
        </w:tc>
      </w:tr>
      <w:tr w:rsidR="00073DE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12738E" w:rsidRPr="00CA5E48" w:rsidRDefault="0012738E" w:rsidP="0012738E">
            <w:pPr>
              <w:pStyle w:val="Hoofdtekstkopie"/>
              <w:rPr>
                <w:rFonts w:ascii="Corbel" w:hAnsi="Corbel"/>
              </w:rPr>
            </w:pPr>
            <w:r w:rsidRPr="00CA5E48">
              <w:rPr>
                <w:rFonts w:ascii="Corbel" w:hAnsi="Corbel"/>
              </w:rPr>
              <w:t>U noteert uw ambities per vakgebied: technisch lezen, begrijpend lezen, rekenen en woordenschat. Benut de trendanalyse van je LVS en/of de tabellen leerroutes om dit vast te stellen.</w:t>
            </w:r>
          </w:p>
          <w:p w:rsidR="00073DE7" w:rsidRPr="00CA5E48" w:rsidRDefault="00073DE7" w:rsidP="0012738E">
            <w:pPr>
              <w:pStyle w:val="Hoofdtekstkopie"/>
              <w:rPr>
                <w:rFonts w:ascii="Corbel" w:hAnsi="Corbel"/>
              </w:rPr>
            </w:pPr>
          </w:p>
        </w:tc>
      </w:tr>
      <w:tr w:rsidR="001630F4" w:rsidRPr="00CA5E48" w:rsidTr="004E0D3D">
        <w:trPr>
          <w:trHeight w:val="20"/>
          <w:jc w:val="center"/>
        </w:trPr>
        <w:tc>
          <w:tcPr>
            <w:tcW w:w="203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CA5E48" w:rsidRDefault="001630F4" w:rsidP="00D77D4B">
            <w:pPr>
              <w:pStyle w:val="Hoofdtekstkopie"/>
              <w:rPr>
                <w:rFonts w:ascii="Corbel" w:hAnsi="Corbel"/>
              </w:rPr>
            </w:pPr>
            <w:r w:rsidRPr="00CA5E48">
              <w:rPr>
                <w:rFonts w:ascii="Corbel" w:hAnsi="Corbel"/>
              </w:rPr>
              <w:t>vakgebied</w:t>
            </w:r>
          </w:p>
        </w:tc>
        <w:tc>
          <w:tcPr>
            <w:tcW w:w="725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CA5E48" w:rsidRDefault="001630F4" w:rsidP="001630F4">
            <w:pPr>
              <w:pStyle w:val="Hoofdtekstkopie"/>
              <w:rPr>
                <w:rFonts w:ascii="Corbel" w:hAnsi="Corbel"/>
              </w:rPr>
            </w:pPr>
            <w:r w:rsidRPr="00CA5E48">
              <w:rPr>
                <w:rFonts w:ascii="Corbel" w:hAnsi="Corbel"/>
              </w:rPr>
              <w:t>uitstroomniveau</w:t>
            </w:r>
          </w:p>
        </w:tc>
      </w:tr>
      <w:tr w:rsidR="001630F4" w:rsidRPr="00CA5E48" w:rsidTr="004E0D3D">
        <w:trPr>
          <w:trHeight w:val="20"/>
          <w:jc w:val="center"/>
        </w:trPr>
        <w:tc>
          <w:tcPr>
            <w:tcW w:w="203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CA5E48" w:rsidRDefault="001630F4" w:rsidP="00D77D4B">
            <w:pPr>
              <w:pStyle w:val="Hoofdtekstkopie"/>
              <w:rPr>
                <w:rFonts w:ascii="Corbel" w:hAnsi="Corbel"/>
              </w:rPr>
            </w:pPr>
          </w:p>
        </w:tc>
        <w:tc>
          <w:tcPr>
            <w:tcW w:w="725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CA5E48" w:rsidRDefault="001630F4" w:rsidP="00D77D4B">
            <w:pPr>
              <w:pStyle w:val="Hoofdtekstkopie"/>
              <w:rPr>
                <w:rFonts w:ascii="Corbel" w:hAnsi="Corbel"/>
              </w:rPr>
            </w:pPr>
          </w:p>
        </w:tc>
      </w:tr>
      <w:tr w:rsidR="001630F4" w:rsidRPr="00CA5E48" w:rsidTr="004E0D3D">
        <w:trPr>
          <w:trHeight w:val="20"/>
          <w:jc w:val="center"/>
        </w:trPr>
        <w:tc>
          <w:tcPr>
            <w:tcW w:w="203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CA5E48" w:rsidRDefault="001630F4" w:rsidP="00D77D4B">
            <w:pPr>
              <w:pStyle w:val="Hoofdtekstkopie"/>
              <w:rPr>
                <w:rFonts w:ascii="Corbel" w:hAnsi="Corbel"/>
              </w:rPr>
            </w:pPr>
          </w:p>
        </w:tc>
        <w:tc>
          <w:tcPr>
            <w:tcW w:w="725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CA5E48" w:rsidRDefault="001630F4" w:rsidP="00D77D4B">
            <w:pPr>
              <w:pStyle w:val="Hoofdtekstkopie"/>
              <w:rPr>
                <w:rFonts w:ascii="Corbel" w:hAnsi="Corbel"/>
              </w:rPr>
            </w:pPr>
          </w:p>
        </w:tc>
      </w:tr>
      <w:tr w:rsidR="001630F4" w:rsidRPr="00CA5E48" w:rsidTr="004E0D3D">
        <w:trPr>
          <w:trHeight w:val="20"/>
          <w:jc w:val="center"/>
        </w:trPr>
        <w:tc>
          <w:tcPr>
            <w:tcW w:w="203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CA5E48" w:rsidRDefault="001630F4" w:rsidP="00D77D4B">
            <w:pPr>
              <w:pStyle w:val="Hoofdtekstkopie"/>
              <w:rPr>
                <w:rFonts w:ascii="Corbel" w:hAnsi="Corbel"/>
              </w:rPr>
            </w:pPr>
          </w:p>
        </w:tc>
        <w:tc>
          <w:tcPr>
            <w:tcW w:w="725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CA5E48" w:rsidRDefault="001630F4" w:rsidP="00D77D4B">
            <w:pPr>
              <w:pStyle w:val="Hoofdtekstkopie"/>
              <w:rPr>
                <w:rFonts w:ascii="Corbel" w:hAnsi="Corbel"/>
              </w:rPr>
            </w:pPr>
          </w:p>
        </w:tc>
      </w:tr>
      <w:tr w:rsidR="001630F4" w:rsidRPr="00CA5E48" w:rsidTr="004E0D3D">
        <w:trPr>
          <w:trHeight w:val="20"/>
          <w:jc w:val="center"/>
        </w:trPr>
        <w:tc>
          <w:tcPr>
            <w:tcW w:w="203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CA5E48" w:rsidRDefault="001630F4" w:rsidP="00D77D4B">
            <w:pPr>
              <w:pStyle w:val="Hoofdtekstkopie"/>
              <w:rPr>
                <w:rFonts w:ascii="Corbel" w:hAnsi="Corbel"/>
              </w:rPr>
            </w:pPr>
          </w:p>
        </w:tc>
        <w:tc>
          <w:tcPr>
            <w:tcW w:w="725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CA5E48" w:rsidRDefault="001630F4" w:rsidP="00D77D4B">
            <w:pPr>
              <w:pStyle w:val="Hoofdtekstkopie"/>
              <w:rPr>
                <w:rFonts w:ascii="Corbel" w:hAnsi="Corbel"/>
              </w:rPr>
            </w:pPr>
            <w:r w:rsidRPr="00CA5E48">
              <w:rPr>
                <w:rFonts w:ascii="Corbel" w:hAnsi="Corbel"/>
              </w:rPr>
              <w:t xml:space="preserve"> </w:t>
            </w:r>
          </w:p>
        </w:tc>
      </w:tr>
      <w:tr w:rsidR="001630F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1630F4" w:rsidRPr="00CA5E48" w:rsidRDefault="001F05E0" w:rsidP="005F7797">
            <w:pPr>
              <w:pStyle w:val="Minutenenagendatitels"/>
              <w:rPr>
                <w:rFonts w:ascii="Corbel" w:hAnsi="Corbel"/>
              </w:rPr>
            </w:pPr>
            <w:sdt>
              <w:sdtPr>
                <w:rPr>
                  <w:rFonts w:ascii="Corbel" w:hAnsi="Corbel"/>
                </w:rPr>
                <w:id w:val="-54781279"/>
                <w:placeholder>
                  <w:docPart w:val="9BE884207725497DB6EA9233E38B50A7"/>
                </w:placeholder>
              </w:sdtPr>
              <w:sdtEndPr/>
              <w:sdtContent>
                <w:r w:rsidR="005F7797" w:rsidRPr="00CA5E48">
                  <w:rPr>
                    <w:rFonts w:ascii="Corbel" w:hAnsi="Corbel"/>
                  </w:rPr>
                  <w:t>5b</w:t>
                </w:r>
                <w:r w:rsidR="001630F4" w:rsidRPr="00CA5E48">
                  <w:rPr>
                    <w:rFonts w:ascii="Corbel" w:hAnsi="Corbel"/>
                  </w:rPr>
                  <w:t xml:space="preserve">. </w:t>
                </w:r>
                <w:r w:rsidR="00A44891" w:rsidRPr="00CA5E48">
                  <w:rPr>
                    <w:rFonts w:ascii="Corbel" w:hAnsi="Corbel"/>
                  </w:rPr>
                  <w:t>G</w:t>
                </w:r>
                <w:r w:rsidR="001630F4" w:rsidRPr="00CA5E48">
                  <w:rPr>
                    <w:rFonts w:ascii="Corbel" w:hAnsi="Corbel"/>
                  </w:rPr>
                  <w:t xml:space="preserve">eplande uitstroombestemming: vanaf </w:t>
                </w:r>
                <w:r w:rsidR="00313520" w:rsidRPr="00CA5E48">
                  <w:rPr>
                    <w:rFonts w:ascii="Corbel" w:hAnsi="Corbel"/>
                  </w:rPr>
                  <w:t xml:space="preserve">start </w:t>
                </w:r>
                <w:r w:rsidR="001630F4" w:rsidRPr="00CA5E48">
                  <w:rPr>
                    <w:rFonts w:ascii="Corbel" w:hAnsi="Corbel"/>
                  </w:rPr>
                  <w:t>groep 6</w:t>
                </w:r>
              </w:sdtContent>
            </w:sdt>
          </w:p>
        </w:tc>
      </w:tr>
      <w:tr w:rsidR="001630F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1630F4" w:rsidRPr="00CA5E48" w:rsidRDefault="001630F4" w:rsidP="001630F4">
            <w:pPr>
              <w:pStyle w:val="Hoofdtekstkopie"/>
              <w:rPr>
                <w:rFonts w:ascii="Corbel" w:hAnsi="Corbel"/>
              </w:rPr>
            </w:pPr>
            <w:r w:rsidRPr="00CA5E48">
              <w:rPr>
                <w:rFonts w:ascii="Corbel" w:hAnsi="Corbel"/>
              </w:rPr>
              <w:t>Benut de OPP-trap om de uitstroombestemming te bepalen vanaf groep 6</w:t>
            </w:r>
          </w:p>
        </w:tc>
      </w:tr>
      <w:tr w:rsidR="001630F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CA5E48" w:rsidRDefault="001F05E0" w:rsidP="001630F4">
            <w:pPr>
              <w:pStyle w:val="Hoofdtekstkopie"/>
              <w:ind w:left="360"/>
              <w:rPr>
                <w:rFonts w:ascii="Corbel" w:hAnsi="Corbel"/>
              </w:rPr>
            </w:pPr>
            <w:sdt>
              <w:sdtPr>
                <w:rPr>
                  <w:rFonts w:ascii="Corbel" w:hAnsi="Corbel"/>
                </w:rPr>
                <w:id w:val="1044559194"/>
                <w14:checkbox>
                  <w14:checked w14:val="0"/>
                  <w14:checkedState w14:val="2612" w14:font="MS Gothic"/>
                  <w14:uncheckedState w14:val="2610" w14:font="MS Gothic"/>
                </w14:checkbox>
              </w:sdtPr>
              <w:sdtEndPr/>
              <w:sdtContent>
                <w:r w:rsidR="00A44891" w:rsidRPr="00CA5E48">
                  <w:rPr>
                    <w:rFonts w:ascii="MS Gothic" w:eastAsia="MS Gothic" w:hAnsi="MS Gothic" w:cs="MS Gothic" w:hint="eastAsia"/>
                  </w:rPr>
                  <w:t>☐</w:t>
                </w:r>
              </w:sdtContent>
            </w:sdt>
            <w:r w:rsidR="001630F4" w:rsidRPr="00CA5E48">
              <w:rPr>
                <w:rFonts w:ascii="Corbel" w:hAnsi="Corbel"/>
              </w:rPr>
              <w:t>VWO</w:t>
            </w:r>
          </w:p>
          <w:p w:rsidR="001630F4" w:rsidRPr="00CA5E48" w:rsidRDefault="001F05E0" w:rsidP="001630F4">
            <w:pPr>
              <w:pStyle w:val="Hoofdtekstkopie"/>
              <w:ind w:left="360"/>
              <w:rPr>
                <w:rFonts w:ascii="Corbel" w:hAnsi="Corbel"/>
              </w:rPr>
            </w:pPr>
            <w:sdt>
              <w:sdtPr>
                <w:rPr>
                  <w:rFonts w:ascii="Corbel" w:hAnsi="Corbel"/>
                </w:rPr>
                <w:id w:val="-1757743519"/>
                <w14:checkbox>
                  <w14:checked w14:val="0"/>
                  <w14:checkedState w14:val="2612" w14:font="MS Gothic"/>
                  <w14:uncheckedState w14:val="2610" w14:font="MS Gothic"/>
                </w14:checkbox>
              </w:sdtPr>
              <w:sdtEndPr/>
              <w:sdtContent>
                <w:r w:rsidR="001630F4" w:rsidRPr="00CA5E48">
                  <w:rPr>
                    <w:rFonts w:ascii="MS Gothic" w:eastAsia="MS Gothic" w:hAnsi="MS Gothic" w:cs="MS Gothic" w:hint="eastAsia"/>
                  </w:rPr>
                  <w:t>☐</w:t>
                </w:r>
              </w:sdtContent>
            </w:sdt>
            <w:r w:rsidR="001630F4" w:rsidRPr="00CA5E48">
              <w:rPr>
                <w:rFonts w:ascii="Corbel" w:hAnsi="Corbel"/>
              </w:rPr>
              <w:t>HAVO</w:t>
            </w:r>
          </w:p>
          <w:p w:rsidR="001630F4" w:rsidRPr="00CA5E48" w:rsidRDefault="001F05E0" w:rsidP="001630F4">
            <w:pPr>
              <w:pStyle w:val="Hoofdtekstkopie"/>
              <w:ind w:left="360"/>
              <w:rPr>
                <w:rFonts w:ascii="Corbel" w:hAnsi="Corbel"/>
              </w:rPr>
            </w:pPr>
            <w:sdt>
              <w:sdtPr>
                <w:rPr>
                  <w:rFonts w:ascii="Corbel" w:hAnsi="Corbel"/>
                </w:rPr>
                <w:id w:val="1682321918"/>
                <w14:checkbox>
                  <w14:checked w14:val="0"/>
                  <w14:checkedState w14:val="2612" w14:font="MS Gothic"/>
                  <w14:uncheckedState w14:val="2610" w14:font="MS Gothic"/>
                </w14:checkbox>
              </w:sdtPr>
              <w:sdtEndPr/>
              <w:sdtContent>
                <w:r w:rsidR="001630F4" w:rsidRPr="00CA5E48">
                  <w:rPr>
                    <w:rFonts w:ascii="MS Gothic" w:eastAsia="MS Gothic" w:hAnsi="MS Gothic" w:cs="MS Gothic" w:hint="eastAsia"/>
                  </w:rPr>
                  <w:t>☐</w:t>
                </w:r>
              </w:sdtContent>
            </w:sdt>
            <w:r w:rsidR="001630F4" w:rsidRPr="00CA5E48">
              <w:rPr>
                <w:rFonts w:ascii="Corbel" w:hAnsi="Corbel"/>
              </w:rPr>
              <w:t>VMBO:</w:t>
            </w:r>
          </w:p>
          <w:p w:rsidR="001630F4" w:rsidRPr="00CA5E48" w:rsidRDefault="001630F4" w:rsidP="001630F4">
            <w:pPr>
              <w:pStyle w:val="Hoofdtekstkopie"/>
              <w:ind w:left="360"/>
              <w:rPr>
                <w:rFonts w:ascii="Corbel" w:hAnsi="Corbel"/>
              </w:rPr>
            </w:pPr>
            <w:r w:rsidRPr="00CA5E48">
              <w:rPr>
                <w:rFonts w:ascii="Corbel" w:hAnsi="Corbel"/>
              </w:rPr>
              <w:t xml:space="preserve">        </w:t>
            </w:r>
            <w:sdt>
              <w:sdtPr>
                <w:rPr>
                  <w:rFonts w:ascii="Corbel" w:hAnsi="Corbel"/>
                </w:rPr>
                <w:id w:val="703603689"/>
                <w14:checkbox>
                  <w14:checked w14:val="0"/>
                  <w14:checkedState w14:val="2612" w14:font="MS Gothic"/>
                  <w14:uncheckedState w14:val="2610" w14:font="MS Gothic"/>
                </w14:checkbox>
              </w:sdtPr>
              <w:sdtEndPr/>
              <w:sdtContent>
                <w:r w:rsidRPr="00CA5E48">
                  <w:rPr>
                    <w:rFonts w:ascii="MS Gothic" w:eastAsia="MS Gothic" w:hAnsi="MS Gothic" w:cs="MS Gothic" w:hint="eastAsia"/>
                  </w:rPr>
                  <w:t>☐</w:t>
                </w:r>
              </w:sdtContent>
            </w:sdt>
            <w:r w:rsidRPr="00CA5E48">
              <w:rPr>
                <w:rFonts w:ascii="Corbel" w:hAnsi="Corbel"/>
              </w:rPr>
              <w:t>Theoretisch</w:t>
            </w:r>
          </w:p>
          <w:p w:rsidR="001630F4" w:rsidRPr="00CA5E48" w:rsidRDefault="001630F4" w:rsidP="001630F4">
            <w:pPr>
              <w:pStyle w:val="Hoofdtekstkopie"/>
              <w:ind w:left="360"/>
              <w:rPr>
                <w:rFonts w:ascii="Corbel" w:hAnsi="Corbel"/>
              </w:rPr>
            </w:pPr>
            <w:r w:rsidRPr="00CA5E48">
              <w:rPr>
                <w:rFonts w:ascii="Corbel" w:hAnsi="Corbel"/>
              </w:rPr>
              <w:t xml:space="preserve">        </w:t>
            </w:r>
            <w:sdt>
              <w:sdtPr>
                <w:rPr>
                  <w:rFonts w:ascii="Corbel" w:hAnsi="Corbel"/>
                </w:rPr>
                <w:id w:val="-683517380"/>
                <w14:checkbox>
                  <w14:checked w14:val="0"/>
                  <w14:checkedState w14:val="2612" w14:font="MS Gothic"/>
                  <w14:uncheckedState w14:val="2610" w14:font="MS Gothic"/>
                </w14:checkbox>
              </w:sdtPr>
              <w:sdtEndPr/>
              <w:sdtContent>
                <w:r w:rsidRPr="00CA5E48">
                  <w:rPr>
                    <w:rFonts w:ascii="MS Gothic" w:eastAsia="MS Gothic" w:hAnsi="MS Gothic" w:cs="MS Gothic" w:hint="eastAsia"/>
                  </w:rPr>
                  <w:t>☐</w:t>
                </w:r>
              </w:sdtContent>
            </w:sdt>
            <w:r w:rsidRPr="00CA5E48">
              <w:rPr>
                <w:rFonts w:ascii="Corbel" w:hAnsi="Corbel"/>
              </w:rPr>
              <w:t>Gemengd</w:t>
            </w:r>
          </w:p>
          <w:p w:rsidR="001630F4" w:rsidRPr="00CA5E48" w:rsidRDefault="001630F4" w:rsidP="001630F4">
            <w:pPr>
              <w:pStyle w:val="Hoofdtekstkopie"/>
              <w:ind w:left="360"/>
              <w:rPr>
                <w:rFonts w:ascii="Corbel" w:hAnsi="Corbel"/>
              </w:rPr>
            </w:pPr>
            <w:r w:rsidRPr="00CA5E48">
              <w:rPr>
                <w:rFonts w:ascii="Corbel" w:hAnsi="Corbel"/>
              </w:rPr>
              <w:t xml:space="preserve">        </w:t>
            </w:r>
            <w:sdt>
              <w:sdtPr>
                <w:rPr>
                  <w:rFonts w:ascii="Corbel" w:hAnsi="Corbel"/>
                </w:rPr>
                <w:id w:val="43344308"/>
                <w14:checkbox>
                  <w14:checked w14:val="0"/>
                  <w14:checkedState w14:val="2612" w14:font="MS Gothic"/>
                  <w14:uncheckedState w14:val="2610" w14:font="MS Gothic"/>
                </w14:checkbox>
              </w:sdtPr>
              <w:sdtEndPr/>
              <w:sdtContent>
                <w:r w:rsidRPr="00CA5E48">
                  <w:rPr>
                    <w:rFonts w:ascii="MS Gothic" w:eastAsia="MS Gothic" w:hAnsi="MS Gothic" w:cs="MS Gothic" w:hint="eastAsia"/>
                  </w:rPr>
                  <w:t>☐</w:t>
                </w:r>
              </w:sdtContent>
            </w:sdt>
            <w:r w:rsidRPr="00CA5E48">
              <w:rPr>
                <w:rFonts w:ascii="Corbel" w:hAnsi="Corbel"/>
              </w:rPr>
              <w:t>Kader</w:t>
            </w:r>
          </w:p>
          <w:p w:rsidR="001630F4" w:rsidRPr="00CA5E48" w:rsidRDefault="001630F4" w:rsidP="001630F4">
            <w:pPr>
              <w:pStyle w:val="Hoofdtekstkopie"/>
              <w:ind w:left="360"/>
              <w:rPr>
                <w:rFonts w:ascii="Corbel" w:hAnsi="Corbel"/>
              </w:rPr>
            </w:pPr>
            <w:r w:rsidRPr="00CA5E48">
              <w:rPr>
                <w:rFonts w:ascii="Corbel" w:hAnsi="Corbel"/>
              </w:rPr>
              <w:t xml:space="preserve">        </w:t>
            </w:r>
            <w:sdt>
              <w:sdtPr>
                <w:rPr>
                  <w:rFonts w:ascii="Corbel" w:hAnsi="Corbel"/>
                </w:rPr>
                <w:id w:val="-855495500"/>
                <w14:checkbox>
                  <w14:checked w14:val="0"/>
                  <w14:checkedState w14:val="2612" w14:font="MS Gothic"/>
                  <w14:uncheckedState w14:val="2610" w14:font="MS Gothic"/>
                </w14:checkbox>
              </w:sdtPr>
              <w:sdtEndPr/>
              <w:sdtContent>
                <w:r w:rsidRPr="00CA5E48">
                  <w:rPr>
                    <w:rFonts w:ascii="MS Gothic" w:eastAsia="MS Gothic" w:hAnsi="MS Gothic" w:cs="MS Gothic" w:hint="eastAsia"/>
                  </w:rPr>
                  <w:t>☐</w:t>
                </w:r>
              </w:sdtContent>
            </w:sdt>
            <w:r w:rsidRPr="00CA5E48">
              <w:rPr>
                <w:rFonts w:ascii="Corbel" w:hAnsi="Corbel"/>
              </w:rPr>
              <w:t xml:space="preserve">Basis </w:t>
            </w:r>
          </w:p>
          <w:p w:rsidR="001630F4" w:rsidRPr="00CA5E48" w:rsidRDefault="001F05E0" w:rsidP="001630F4">
            <w:pPr>
              <w:pStyle w:val="Hoofdtekstkopie"/>
              <w:ind w:left="360"/>
              <w:rPr>
                <w:rFonts w:ascii="Corbel" w:hAnsi="Corbel"/>
              </w:rPr>
            </w:pPr>
            <w:sdt>
              <w:sdtPr>
                <w:rPr>
                  <w:rFonts w:ascii="Corbel" w:hAnsi="Corbel"/>
                </w:rPr>
                <w:id w:val="1253319048"/>
                <w14:checkbox>
                  <w14:checked w14:val="0"/>
                  <w14:checkedState w14:val="2612" w14:font="MS Gothic"/>
                  <w14:uncheckedState w14:val="2610" w14:font="MS Gothic"/>
                </w14:checkbox>
              </w:sdtPr>
              <w:sdtEndPr/>
              <w:sdtContent>
                <w:r w:rsidR="001630F4" w:rsidRPr="00CA5E48">
                  <w:rPr>
                    <w:rFonts w:ascii="MS Gothic" w:eastAsia="MS Gothic" w:hAnsi="MS Gothic" w:cs="MS Gothic" w:hint="eastAsia"/>
                  </w:rPr>
                  <w:t>☐</w:t>
                </w:r>
              </w:sdtContent>
            </w:sdt>
            <w:r w:rsidR="001630F4" w:rsidRPr="00CA5E48">
              <w:rPr>
                <w:rFonts w:ascii="Corbel" w:hAnsi="Corbel"/>
              </w:rPr>
              <w:t>Praktijkonderwijs</w:t>
            </w:r>
          </w:p>
          <w:p w:rsidR="001630F4" w:rsidRPr="00CA5E48" w:rsidRDefault="001F05E0" w:rsidP="001630F4">
            <w:pPr>
              <w:pStyle w:val="Hoofdtekstkopie"/>
              <w:ind w:left="360"/>
              <w:rPr>
                <w:rFonts w:ascii="Corbel" w:hAnsi="Corbel"/>
              </w:rPr>
            </w:pPr>
            <w:sdt>
              <w:sdtPr>
                <w:rPr>
                  <w:rFonts w:ascii="Corbel" w:hAnsi="Corbel"/>
                </w:rPr>
                <w:id w:val="-1609415963"/>
                <w14:checkbox>
                  <w14:checked w14:val="0"/>
                  <w14:checkedState w14:val="2612" w14:font="MS Gothic"/>
                  <w14:uncheckedState w14:val="2610" w14:font="MS Gothic"/>
                </w14:checkbox>
              </w:sdtPr>
              <w:sdtEndPr/>
              <w:sdtContent>
                <w:r w:rsidR="001630F4" w:rsidRPr="00CA5E48">
                  <w:rPr>
                    <w:rFonts w:ascii="MS Gothic" w:eastAsia="MS Gothic" w:hAnsi="MS Gothic" w:cs="MS Gothic" w:hint="eastAsia"/>
                  </w:rPr>
                  <w:t>☐</w:t>
                </w:r>
              </w:sdtContent>
            </w:sdt>
            <w:r w:rsidR="001630F4" w:rsidRPr="00CA5E48">
              <w:rPr>
                <w:rFonts w:ascii="Corbel" w:hAnsi="Corbel"/>
              </w:rPr>
              <w:t xml:space="preserve">Voortgezet Speciaal Onderwijs  </w:t>
            </w:r>
          </w:p>
          <w:p w:rsidR="001630F4" w:rsidRPr="00CA5E48" w:rsidRDefault="001F05E0" w:rsidP="00F82CD2">
            <w:pPr>
              <w:pStyle w:val="Hoofdtekstkopie"/>
              <w:ind w:left="360"/>
              <w:rPr>
                <w:rFonts w:ascii="Corbel" w:hAnsi="Corbel"/>
              </w:rPr>
            </w:pPr>
            <w:sdt>
              <w:sdtPr>
                <w:rPr>
                  <w:rFonts w:ascii="Corbel" w:hAnsi="Corbel"/>
                </w:rPr>
                <w:id w:val="-1701925902"/>
                <w14:checkbox>
                  <w14:checked w14:val="0"/>
                  <w14:checkedState w14:val="2612" w14:font="MS Gothic"/>
                  <w14:uncheckedState w14:val="2610" w14:font="MS Gothic"/>
                </w14:checkbox>
              </w:sdtPr>
              <w:sdtEndPr/>
              <w:sdtContent>
                <w:r w:rsidR="001630F4" w:rsidRPr="00CA5E48">
                  <w:rPr>
                    <w:rFonts w:ascii="MS Gothic" w:eastAsia="MS Gothic" w:hAnsi="MS Gothic" w:cs="MS Gothic" w:hint="eastAsia"/>
                  </w:rPr>
                  <w:t>☐</w:t>
                </w:r>
              </w:sdtContent>
            </w:sdt>
            <w:r w:rsidR="001630F4" w:rsidRPr="00CA5E48">
              <w:rPr>
                <w:rFonts w:ascii="Corbel" w:hAnsi="Corbel"/>
              </w:rPr>
              <w:t>LWOO</w:t>
            </w:r>
          </w:p>
        </w:tc>
      </w:tr>
      <w:tr w:rsidR="00DF420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F4207" w:rsidRPr="00CA5E48" w:rsidRDefault="005F7797" w:rsidP="00EA5BFD">
            <w:pPr>
              <w:pStyle w:val="Minutenenagendatitels"/>
              <w:rPr>
                <w:rFonts w:ascii="Corbel" w:hAnsi="Corbel"/>
              </w:rPr>
            </w:pPr>
            <w:r w:rsidRPr="00CA5E48">
              <w:rPr>
                <w:rFonts w:ascii="Corbel" w:hAnsi="Corbel"/>
              </w:rPr>
              <w:t>5c</w:t>
            </w:r>
            <w:r w:rsidR="00DF4207" w:rsidRPr="00CA5E48">
              <w:rPr>
                <w:rFonts w:ascii="Corbel" w:hAnsi="Corbel"/>
              </w:rPr>
              <w:t>. Integratief beeld</w:t>
            </w:r>
          </w:p>
        </w:tc>
      </w:tr>
      <w:tr w:rsidR="00DF420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F4207" w:rsidRPr="00CA5E48" w:rsidRDefault="00DF4207" w:rsidP="00DF4207">
            <w:pPr>
              <w:pStyle w:val="Hoofdtekstkopie"/>
              <w:rPr>
                <w:rFonts w:ascii="Corbel" w:hAnsi="Corbel"/>
              </w:rPr>
            </w:pPr>
            <w:r w:rsidRPr="00CA5E48">
              <w:rPr>
                <w:rFonts w:ascii="Corbel" w:hAnsi="Corbel"/>
              </w:rPr>
              <w:t xml:space="preserve">Uw verantwoording van de </w:t>
            </w:r>
            <w:r w:rsidR="00A02F76" w:rsidRPr="00CA5E48">
              <w:rPr>
                <w:rFonts w:ascii="Corbel" w:hAnsi="Corbel"/>
              </w:rPr>
              <w:t>uitstroombestemming.</w:t>
            </w:r>
          </w:p>
          <w:p w:rsidR="00DF4207" w:rsidRPr="00CA5E48" w:rsidRDefault="00DF4207" w:rsidP="00F82CD2">
            <w:pPr>
              <w:pStyle w:val="Hoofdtekstkopie"/>
              <w:rPr>
                <w:rFonts w:ascii="Corbel" w:hAnsi="Corbel"/>
              </w:rPr>
            </w:pPr>
            <w:r w:rsidRPr="00CA5E48">
              <w:rPr>
                <w:rFonts w:ascii="Corbel" w:hAnsi="Corbel"/>
              </w:rPr>
              <w:t>De geplande uitstroombestemming is een gewogen besluit op basis van de uitstroomniveaus per leergebied en de factoren die de ontwikkeling en het leren van de leerling belemmeren en bevorderen. Omschrijf in het integratief beeld welke factoren zijn meegewogen.</w:t>
            </w:r>
          </w:p>
        </w:tc>
      </w:tr>
      <w:tr w:rsidR="00DF420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F4207" w:rsidRPr="00CA5E48" w:rsidRDefault="00DF4207" w:rsidP="00D77D4B">
            <w:pPr>
              <w:pStyle w:val="Hoofdtekstkopie"/>
              <w:rPr>
                <w:rFonts w:ascii="Corbel" w:hAnsi="Corbel"/>
              </w:rPr>
            </w:pPr>
          </w:p>
          <w:p w:rsidR="00DF4207" w:rsidRPr="00CA5E48" w:rsidRDefault="00DF4207" w:rsidP="00D77D4B">
            <w:pPr>
              <w:pStyle w:val="Hoofdtekstkopie"/>
              <w:rPr>
                <w:rFonts w:ascii="Corbel" w:hAnsi="Corbel"/>
              </w:rPr>
            </w:pPr>
          </w:p>
        </w:tc>
      </w:tr>
      <w:tr w:rsidR="00DF420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F4207" w:rsidRPr="00CA5E48" w:rsidRDefault="001F05E0" w:rsidP="005F7797">
            <w:pPr>
              <w:pStyle w:val="Minutenenagendatitels"/>
              <w:rPr>
                <w:rFonts w:ascii="Corbel" w:hAnsi="Corbel"/>
              </w:rPr>
            </w:pPr>
            <w:sdt>
              <w:sdtPr>
                <w:rPr>
                  <w:rFonts w:ascii="Corbel" w:hAnsi="Corbel"/>
                </w:rPr>
                <w:id w:val="1821766785"/>
              </w:sdtPr>
              <w:sdtEndPr/>
              <w:sdtContent>
                <w:r w:rsidR="005F7797" w:rsidRPr="00CA5E48">
                  <w:rPr>
                    <w:rFonts w:ascii="Corbel" w:hAnsi="Corbel"/>
                  </w:rPr>
                  <w:t>6</w:t>
                </w:r>
                <w:r w:rsidR="00DF4207" w:rsidRPr="00CA5E48">
                  <w:rPr>
                    <w:rFonts w:ascii="Corbel" w:hAnsi="Corbel"/>
                  </w:rPr>
                  <w:t>a. Doelen op leergebied</w:t>
                </w:r>
              </w:sdtContent>
            </w:sdt>
          </w:p>
        </w:tc>
      </w:tr>
      <w:tr w:rsidR="00DF4207"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9B5CF4" w:rsidRPr="00CA5E48" w:rsidRDefault="009B5CF4" w:rsidP="009B5CF4">
            <w:pPr>
              <w:pStyle w:val="Hoofdtekstkopie"/>
              <w:rPr>
                <w:rFonts w:ascii="Corbel" w:hAnsi="Corbel"/>
              </w:rPr>
            </w:pPr>
          </w:p>
          <w:p w:rsidR="009B5CF4" w:rsidRPr="00CA5E48" w:rsidRDefault="009B5CF4" w:rsidP="009B5CF4">
            <w:pPr>
              <w:pStyle w:val="Hoofdtekstkopie"/>
              <w:rPr>
                <w:rFonts w:ascii="Corbel" w:hAnsi="Corbel"/>
              </w:rPr>
            </w:pPr>
            <w:r w:rsidRPr="00CA5E48">
              <w:rPr>
                <w:rFonts w:ascii="Corbel" w:hAnsi="Corbel"/>
              </w:rPr>
              <w:t>Wat wil je bereiken met deze leerling? Gebruik hierbij de tabellen leerroutes.</w:t>
            </w:r>
          </w:p>
          <w:p w:rsidR="001B13EB" w:rsidRPr="00CA5E48" w:rsidRDefault="009B5CF4" w:rsidP="001B13EB">
            <w:pPr>
              <w:pStyle w:val="Hoofdtekstkopie"/>
              <w:rPr>
                <w:rFonts w:ascii="Corbel" w:hAnsi="Corbel"/>
              </w:rPr>
            </w:pPr>
            <w:r w:rsidRPr="00CA5E48">
              <w:rPr>
                <w:rFonts w:ascii="Corbel" w:hAnsi="Corbel"/>
              </w:rPr>
              <w:t>Vermeld het huidige, het tussen (half jaar) en het eindniveau (jaar)</w:t>
            </w:r>
            <w:r w:rsidR="00EA5BFD" w:rsidRPr="00CA5E48">
              <w:rPr>
                <w:rFonts w:ascii="Corbel" w:hAnsi="Corbel"/>
              </w:rPr>
              <w:t xml:space="preserve"> (bij onvoldoende ruimte voeg rijen toe)</w:t>
            </w:r>
            <w:r w:rsidRPr="00CA5E48">
              <w:rPr>
                <w:rFonts w:ascii="Corbel" w:hAnsi="Corbel"/>
              </w:rPr>
              <w:t>.</w:t>
            </w:r>
          </w:p>
        </w:tc>
      </w:tr>
      <w:tr w:rsidR="009B5CF4"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B5CF4" w:rsidRPr="00CA5E48" w:rsidRDefault="009B5CF4" w:rsidP="00D77D4B">
            <w:pPr>
              <w:pStyle w:val="Hoofdtekstkopie"/>
              <w:rPr>
                <w:rFonts w:ascii="Corbel" w:hAnsi="Corbel"/>
              </w:rPr>
            </w:pPr>
            <w:r w:rsidRPr="00CA5E48">
              <w:rPr>
                <w:rFonts w:ascii="Corbel" w:hAnsi="Corbel"/>
              </w:rPr>
              <w:t>gebied</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CA5E48" w:rsidRDefault="009B5CF4" w:rsidP="00D77D4B">
            <w:pPr>
              <w:pStyle w:val="Hoofdtekstkopie"/>
              <w:rPr>
                <w:rFonts w:ascii="Corbel" w:hAnsi="Corbel"/>
              </w:rPr>
            </w:pPr>
            <w:r w:rsidRPr="00CA5E48">
              <w:rPr>
                <w:rFonts w:ascii="Corbel" w:hAnsi="Corbel"/>
              </w:rPr>
              <w:t>Huidig niveau</w:t>
            </w:r>
            <w:r w:rsidR="00CE3F35" w:rsidRPr="00CA5E48">
              <w:rPr>
                <w:rFonts w:ascii="Corbel" w:hAnsi="Corbel"/>
              </w:rPr>
              <w:t xml:space="preserve"> (+ datum)</w:t>
            </w:r>
          </w:p>
        </w:tc>
        <w:tc>
          <w:tcPr>
            <w:tcW w:w="14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CA5E48" w:rsidRDefault="009B5CF4" w:rsidP="00D77D4B">
            <w:pPr>
              <w:pStyle w:val="Hoofdtekstkopie"/>
              <w:rPr>
                <w:rFonts w:ascii="Corbel" w:hAnsi="Corbel"/>
              </w:rPr>
            </w:pPr>
            <w:r w:rsidRPr="00CA5E48">
              <w:rPr>
                <w:rFonts w:ascii="Corbel" w:hAnsi="Corbel"/>
              </w:rPr>
              <w:t>Tussendoel</w:t>
            </w:r>
            <w:r w:rsidR="00CE3F35" w:rsidRPr="00CA5E48">
              <w:rPr>
                <w:rFonts w:ascii="Corbel" w:hAnsi="Corbel"/>
              </w:rPr>
              <w:t xml:space="preserve"> (+ datum)</w:t>
            </w:r>
          </w:p>
        </w:tc>
        <w:tc>
          <w:tcPr>
            <w:tcW w:w="25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CA5E48" w:rsidRDefault="00CE3F35" w:rsidP="00D77D4B">
            <w:pPr>
              <w:pStyle w:val="Hoofdtekstkopie"/>
              <w:rPr>
                <w:rFonts w:ascii="Corbel" w:hAnsi="Corbel"/>
              </w:rPr>
            </w:pPr>
            <w:r w:rsidRPr="00CA5E48">
              <w:rPr>
                <w:rFonts w:ascii="Corbel" w:hAnsi="Corbel"/>
              </w:rPr>
              <w:t>E</w:t>
            </w:r>
            <w:r w:rsidR="009B5CF4" w:rsidRPr="00CA5E48">
              <w:rPr>
                <w:rFonts w:ascii="Corbel" w:hAnsi="Corbel"/>
              </w:rPr>
              <w:t>inddoel</w:t>
            </w:r>
            <w:r w:rsidRPr="00CA5E48">
              <w:rPr>
                <w:rFonts w:ascii="Corbel" w:hAnsi="Corbel"/>
              </w:rPr>
              <w:t xml:space="preserve"> (+ datum)</w:t>
            </w:r>
          </w:p>
        </w:tc>
      </w:tr>
      <w:tr w:rsidR="00B02D0E"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4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25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r>
      <w:tr w:rsidR="00B02D0E"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4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25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r>
      <w:tr w:rsidR="00B02D0E"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4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25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r>
      <w:tr w:rsidR="00B02D0E"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4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r w:rsidRPr="00CA5E48">
              <w:rPr>
                <w:rFonts w:ascii="Corbel" w:hAnsi="Corbel"/>
              </w:rPr>
              <w:t xml:space="preserve"> </w:t>
            </w:r>
          </w:p>
        </w:tc>
        <w:tc>
          <w:tcPr>
            <w:tcW w:w="25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9B5CF4">
            <w:pPr>
              <w:pStyle w:val="Hoofdtekstkopie"/>
              <w:rPr>
                <w:rFonts w:ascii="Corbel" w:hAnsi="Corbel"/>
              </w:rPr>
            </w:pPr>
          </w:p>
        </w:tc>
      </w:tr>
      <w:tr w:rsidR="009B5CF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B5CF4" w:rsidRPr="00CA5E48" w:rsidRDefault="005F7797" w:rsidP="00D77D4B">
            <w:pPr>
              <w:pStyle w:val="Minutenenagendatitels"/>
              <w:rPr>
                <w:rFonts w:ascii="Corbel" w:hAnsi="Corbel"/>
              </w:rPr>
            </w:pPr>
            <w:r w:rsidRPr="00CA5E48">
              <w:rPr>
                <w:rFonts w:ascii="Corbel" w:hAnsi="Corbel"/>
              </w:rPr>
              <w:t>6</w:t>
            </w:r>
            <w:r w:rsidR="009B5CF4" w:rsidRPr="00CA5E48">
              <w:rPr>
                <w:rFonts w:ascii="Corbel" w:hAnsi="Corbel"/>
              </w:rPr>
              <w:t>b. Doelen leergebied</w:t>
            </w:r>
            <w:r w:rsidR="00B02D0E" w:rsidRPr="00CA5E48">
              <w:rPr>
                <w:rFonts w:ascii="Corbel" w:hAnsi="Corbel"/>
              </w:rPr>
              <w:t xml:space="preserve"> </w:t>
            </w:r>
            <w:r w:rsidR="009B5CF4" w:rsidRPr="00CA5E48">
              <w:rPr>
                <w:rFonts w:ascii="Corbel" w:hAnsi="Corbel"/>
              </w:rPr>
              <w:t>overstijgend</w:t>
            </w:r>
          </w:p>
        </w:tc>
      </w:tr>
      <w:tr w:rsidR="009B5CF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9B5CF4" w:rsidRPr="00CA5E48" w:rsidRDefault="009B5CF4" w:rsidP="009B5CF4">
            <w:pPr>
              <w:pStyle w:val="Hoofdtekstkopie"/>
              <w:rPr>
                <w:rFonts w:ascii="Corbel" w:hAnsi="Corbel"/>
              </w:rPr>
            </w:pPr>
            <w:r w:rsidRPr="00CA5E48">
              <w:rPr>
                <w:rFonts w:ascii="Corbel" w:hAnsi="Corbel"/>
              </w:rPr>
              <w:t xml:space="preserve">Neem het ontwikkelingsgebied(en) dat </w:t>
            </w:r>
            <w:r w:rsidRPr="00CA5E48">
              <w:rPr>
                <w:rFonts w:ascii="Corbel" w:hAnsi="Corbel"/>
                <w:b/>
              </w:rPr>
              <w:t>van toepassing</w:t>
            </w:r>
            <w:r w:rsidRPr="00CA5E48">
              <w:rPr>
                <w:rFonts w:ascii="Corbel" w:hAnsi="Corbel"/>
              </w:rPr>
              <w:t xml:space="preserve"> is. Omschrijf het huidige niveau, de tussendoelen en einddoelen (half jaar en een jaar)</w:t>
            </w:r>
            <w:r w:rsidRPr="00CA5E48">
              <w:rPr>
                <w:rFonts w:ascii="Corbel" w:eastAsiaTheme="minorEastAsia" w:hAnsi="Corbel"/>
                <w:spacing w:val="0"/>
                <w:sz w:val="24"/>
                <w:szCs w:val="24"/>
                <w:lang w:eastAsia="nl-NL"/>
              </w:rPr>
              <w:t xml:space="preserve"> </w:t>
            </w:r>
            <w:r w:rsidRPr="00CA5E48">
              <w:rPr>
                <w:rFonts w:ascii="Corbel" w:hAnsi="Corbel"/>
              </w:rPr>
              <w:t>op het gebied van:</w:t>
            </w:r>
          </w:p>
          <w:p w:rsidR="009B5CF4" w:rsidRPr="00CA5E48" w:rsidRDefault="009B5CF4" w:rsidP="009B5CF4">
            <w:pPr>
              <w:pStyle w:val="Hoofdtekstkopie"/>
              <w:rPr>
                <w:rFonts w:ascii="Corbel" w:hAnsi="Corbel"/>
              </w:rPr>
            </w:pPr>
            <w:r w:rsidRPr="00CA5E48">
              <w:rPr>
                <w:rFonts w:ascii="Corbel" w:hAnsi="Corbel"/>
              </w:rPr>
              <w:t>Emotioneel, sociaal, spel, zelfredzaamheid, werkhouding. Spraak-taal/ lichamelijk, motorisch, zintuiglijk.</w:t>
            </w:r>
          </w:p>
          <w:p w:rsidR="009B5CF4" w:rsidRPr="00CA5E48" w:rsidRDefault="009B5CF4" w:rsidP="009B5CF4">
            <w:pPr>
              <w:pStyle w:val="Hoofdtekstkopie"/>
              <w:rPr>
                <w:rFonts w:ascii="Corbel" w:hAnsi="Corbel"/>
              </w:rPr>
            </w:pPr>
            <w:r w:rsidRPr="00CA5E48">
              <w:rPr>
                <w:rFonts w:ascii="Corbel" w:hAnsi="Corbel"/>
              </w:rPr>
              <w:t>Taalvoorwaarden en rekenvoorwaarden</w:t>
            </w:r>
            <w:r w:rsidR="00EA5BFD" w:rsidRPr="00CA5E48">
              <w:rPr>
                <w:rFonts w:ascii="Corbel" w:hAnsi="Corbel"/>
              </w:rPr>
              <w:t xml:space="preserve"> (bij onvoldoende ruimte voeg rijen toe).</w:t>
            </w:r>
          </w:p>
          <w:p w:rsidR="009B5CF4" w:rsidRPr="00CA5E48" w:rsidRDefault="009B5CF4" w:rsidP="009B5CF4">
            <w:pPr>
              <w:pStyle w:val="Hoofdtekstkopie"/>
              <w:rPr>
                <w:rFonts w:ascii="Corbel" w:hAnsi="Corbel"/>
              </w:rPr>
            </w:pPr>
          </w:p>
          <w:p w:rsidR="009B5CF4" w:rsidRPr="00CA5E48" w:rsidRDefault="001B13EB" w:rsidP="001B13EB">
            <w:pPr>
              <w:pStyle w:val="Hoofdtekstkopie"/>
              <w:rPr>
                <w:rFonts w:ascii="Corbel" w:hAnsi="Corbel"/>
              </w:rPr>
            </w:pPr>
            <w:r w:rsidRPr="00CA5E48">
              <w:rPr>
                <w:rFonts w:ascii="Corbel" w:hAnsi="Corbel"/>
                <w:i/>
              </w:rPr>
              <w:t>Bij een aanvraag voor ZML geef de doelen aan uit de CED leerlijnen</w:t>
            </w:r>
          </w:p>
        </w:tc>
      </w:tr>
      <w:tr w:rsidR="009B5CF4"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B5CF4" w:rsidRPr="00CA5E48" w:rsidRDefault="009B5CF4" w:rsidP="00D77D4B">
            <w:pPr>
              <w:pStyle w:val="Hoofdtekstkopie"/>
              <w:rPr>
                <w:rFonts w:ascii="Corbel" w:hAnsi="Corbel"/>
              </w:rPr>
            </w:pPr>
            <w:r w:rsidRPr="00CA5E48">
              <w:rPr>
                <w:rFonts w:ascii="Corbel" w:hAnsi="Corbel"/>
              </w:rPr>
              <w:t>gebied</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CA5E48" w:rsidRDefault="009B5CF4" w:rsidP="00D77D4B">
            <w:pPr>
              <w:pStyle w:val="Hoofdtekstkopie"/>
              <w:rPr>
                <w:rFonts w:ascii="Corbel" w:hAnsi="Corbel"/>
              </w:rPr>
            </w:pPr>
            <w:r w:rsidRPr="00CA5E48">
              <w:rPr>
                <w:rFonts w:ascii="Corbel" w:hAnsi="Corbel"/>
              </w:rPr>
              <w:t>Huidig niveau</w:t>
            </w:r>
            <w:r w:rsidR="00CE3F35" w:rsidRPr="00CA5E48">
              <w:rPr>
                <w:rFonts w:ascii="Corbel" w:hAnsi="Corbel"/>
              </w:rPr>
              <w:t xml:space="preserve"> (+ datum)</w:t>
            </w:r>
          </w:p>
        </w:tc>
        <w:tc>
          <w:tcPr>
            <w:tcW w:w="15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B5CF4" w:rsidRPr="00CA5E48" w:rsidRDefault="009B5CF4" w:rsidP="00D77D4B">
            <w:pPr>
              <w:pStyle w:val="Hoofdtekstkopie"/>
              <w:rPr>
                <w:rFonts w:ascii="Corbel" w:hAnsi="Corbel"/>
              </w:rPr>
            </w:pPr>
            <w:r w:rsidRPr="00CA5E48">
              <w:rPr>
                <w:rFonts w:ascii="Corbel" w:hAnsi="Corbel"/>
              </w:rPr>
              <w:t>Tussendoel</w:t>
            </w:r>
            <w:r w:rsidR="00CE3F35" w:rsidRPr="00CA5E48">
              <w:rPr>
                <w:rFonts w:ascii="Corbel" w:hAnsi="Corbel"/>
              </w:rPr>
              <w:t xml:space="preserve"> (+ datum)</w:t>
            </w:r>
          </w:p>
        </w:tc>
        <w:tc>
          <w:tcPr>
            <w:tcW w:w="2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CA5E48" w:rsidRDefault="00CE3F35" w:rsidP="00D77D4B">
            <w:pPr>
              <w:pStyle w:val="Hoofdtekstkopie"/>
              <w:rPr>
                <w:rFonts w:ascii="Corbel" w:hAnsi="Corbel"/>
              </w:rPr>
            </w:pPr>
            <w:r w:rsidRPr="00CA5E48">
              <w:rPr>
                <w:rFonts w:ascii="Corbel" w:hAnsi="Corbel"/>
              </w:rPr>
              <w:t>E</w:t>
            </w:r>
            <w:r w:rsidR="009B5CF4" w:rsidRPr="00CA5E48">
              <w:rPr>
                <w:rFonts w:ascii="Corbel" w:hAnsi="Corbel"/>
              </w:rPr>
              <w:t>inddoel</w:t>
            </w:r>
            <w:r w:rsidRPr="00CA5E48">
              <w:rPr>
                <w:rFonts w:ascii="Corbel" w:hAnsi="Corbel"/>
              </w:rPr>
              <w:t xml:space="preserve"> (+ datum)</w:t>
            </w:r>
          </w:p>
        </w:tc>
      </w:tr>
      <w:tr w:rsidR="009B5CF4"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2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r>
      <w:tr w:rsidR="009B5CF4"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2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r>
      <w:tr w:rsidR="009B5CF4"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2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r>
      <w:tr w:rsidR="009B5CF4" w:rsidRPr="00CA5E48" w:rsidTr="004E0D3D">
        <w:trPr>
          <w:trHeight w:val="20"/>
          <w:jc w:val="center"/>
        </w:trPr>
        <w:tc>
          <w:tcPr>
            <w:tcW w:w="366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p>
        </w:tc>
        <w:tc>
          <w:tcPr>
            <w:tcW w:w="15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D77D4B">
            <w:pPr>
              <w:pStyle w:val="Hoofdtekstkopie"/>
              <w:rPr>
                <w:rFonts w:ascii="Corbel" w:hAnsi="Corbel"/>
              </w:rPr>
            </w:pPr>
            <w:r w:rsidRPr="00CA5E48">
              <w:rPr>
                <w:rFonts w:ascii="Corbel" w:hAnsi="Corbel"/>
              </w:rPr>
              <w:t xml:space="preserve"> </w:t>
            </w:r>
          </w:p>
        </w:tc>
        <w:tc>
          <w:tcPr>
            <w:tcW w:w="2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CA5E48" w:rsidRDefault="009B5CF4" w:rsidP="009B5CF4">
            <w:pPr>
              <w:pStyle w:val="Hoofdtekstkopie"/>
              <w:rPr>
                <w:rFonts w:ascii="Corbel" w:hAnsi="Corbel"/>
              </w:rPr>
            </w:pPr>
          </w:p>
        </w:tc>
      </w:tr>
      <w:tr w:rsidR="00D26B5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D26B54" w:rsidRPr="00CA5E48" w:rsidRDefault="00D26B54" w:rsidP="00D26B54">
            <w:pPr>
              <w:pStyle w:val="Hoofdtekstkopie"/>
              <w:rPr>
                <w:rFonts w:ascii="Corbel" w:hAnsi="Corbel"/>
              </w:rPr>
            </w:pPr>
            <w:r w:rsidRPr="00CA5E48">
              <w:rPr>
                <w:rFonts w:ascii="Corbel" w:hAnsi="Corbel"/>
              </w:rPr>
              <w:t xml:space="preserve">De doelen zijn ondertekend </w:t>
            </w:r>
            <w:r w:rsidRPr="00CA5E48">
              <w:rPr>
                <w:rFonts w:ascii="Corbel" w:hAnsi="Corbel"/>
                <w:b/>
              </w:rPr>
              <w:t>voor gezien</w:t>
            </w:r>
            <w:r w:rsidRPr="00CA5E48">
              <w:rPr>
                <w:rFonts w:ascii="Corbel" w:hAnsi="Corbel"/>
              </w:rPr>
              <w:t xml:space="preserve"> door </w:t>
            </w:r>
            <w:r w:rsidR="00A44891" w:rsidRPr="00CA5E48">
              <w:rPr>
                <w:rFonts w:ascii="Corbel" w:hAnsi="Corbel"/>
              </w:rPr>
              <w:t>ouders / wettelijk vertegenwoordiger</w:t>
            </w:r>
            <w:r w:rsidRPr="00CA5E48">
              <w:rPr>
                <w:rFonts w:ascii="Corbel" w:hAnsi="Corbel"/>
              </w:rPr>
              <w:t xml:space="preserve"> </w:t>
            </w:r>
          </w:p>
          <w:p w:rsidR="00D26B54" w:rsidRPr="00CA5E48" w:rsidRDefault="00D26B54" w:rsidP="00D77D4B">
            <w:pPr>
              <w:pStyle w:val="Hoofdtekstkopie"/>
              <w:rPr>
                <w:rFonts w:ascii="Corbel" w:hAnsi="Corbel"/>
              </w:rPr>
            </w:pPr>
          </w:p>
          <w:p w:rsidR="00D26B54" w:rsidRPr="00CA5E48" w:rsidRDefault="00D26B54" w:rsidP="00D77D4B">
            <w:pPr>
              <w:pStyle w:val="Hoofdtekstkopie"/>
              <w:rPr>
                <w:rFonts w:ascii="Corbel" w:hAnsi="Corbel"/>
              </w:rPr>
            </w:pPr>
            <w:r w:rsidRPr="00CA5E48">
              <w:rPr>
                <w:rFonts w:ascii="Corbel" w:hAnsi="Corbel"/>
              </w:rPr>
              <w:t>Datum:</w:t>
            </w:r>
          </w:p>
          <w:p w:rsidR="00D26B54" w:rsidRPr="00CA5E48" w:rsidRDefault="00D26B54" w:rsidP="00D77D4B">
            <w:pPr>
              <w:pStyle w:val="Hoofdtekstkopie"/>
              <w:rPr>
                <w:rFonts w:ascii="Corbel" w:hAnsi="Corbel"/>
              </w:rPr>
            </w:pPr>
            <w:r w:rsidRPr="00CA5E48">
              <w:rPr>
                <w:rFonts w:ascii="Corbel" w:hAnsi="Corbel"/>
              </w:rPr>
              <w:t>Naam:</w:t>
            </w:r>
          </w:p>
          <w:p w:rsidR="00D26B54" w:rsidRPr="00CA5E48" w:rsidRDefault="00D26B54" w:rsidP="00D77D4B">
            <w:pPr>
              <w:pStyle w:val="Hoofdtekstkopie"/>
              <w:rPr>
                <w:rFonts w:ascii="Corbel" w:hAnsi="Corbel"/>
              </w:rPr>
            </w:pPr>
            <w:r w:rsidRPr="00CA5E48">
              <w:rPr>
                <w:rFonts w:ascii="Corbel" w:hAnsi="Corbel"/>
              </w:rPr>
              <w:t>Handtekening</w:t>
            </w:r>
            <w:r w:rsidR="00A44891" w:rsidRPr="00CA5E48">
              <w:rPr>
                <w:rFonts w:ascii="Corbel" w:hAnsi="Corbel"/>
              </w:rPr>
              <w:t xml:space="preserve"> ouders</w:t>
            </w:r>
            <w:r w:rsidRPr="00CA5E48">
              <w:rPr>
                <w:rFonts w:ascii="Corbel" w:hAnsi="Corbel"/>
              </w:rPr>
              <w:t>:</w:t>
            </w:r>
          </w:p>
          <w:p w:rsidR="00D26B54" w:rsidRPr="00CA5E48" w:rsidRDefault="00D26B54" w:rsidP="00D77D4B">
            <w:pPr>
              <w:pStyle w:val="Hoofdtekstkopie"/>
              <w:rPr>
                <w:rFonts w:ascii="Corbel" w:hAnsi="Corbel"/>
              </w:rPr>
            </w:pPr>
          </w:p>
        </w:tc>
      </w:tr>
      <w:tr w:rsidR="00D26B5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26B54" w:rsidRPr="00CA5E48" w:rsidRDefault="00313520" w:rsidP="00D26B54">
            <w:pPr>
              <w:pStyle w:val="Minutenenagendatitels"/>
              <w:rPr>
                <w:rFonts w:ascii="Corbel" w:hAnsi="Corbel"/>
              </w:rPr>
            </w:pPr>
            <w:r w:rsidRPr="00CA5E48">
              <w:rPr>
                <w:rFonts w:ascii="Corbel" w:hAnsi="Corbel"/>
              </w:rPr>
              <w:t>7</w:t>
            </w:r>
            <w:r w:rsidR="00793C8B" w:rsidRPr="00CA5E48">
              <w:rPr>
                <w:rFonts w:ascii="Corbel" w:hAnsi="Corbel"/>
              </w:rPr>
              <w:t>a</w:t>
            </w:r>
            <w:r w:rsidR="00D26B54" w:rsidRPr="00CA5E48">
              <w:rPr>
                <w:rFonts w:ascii="Corbel" w:hAnsi="Corbel"/>
              </w:rPr>
              <w:t xml:space="preserve">. </w:t>
            </w:r>
            <w:r w:rsidR="00A44891" w:rsidRPr="00CA5E48">
              <w:rPr>
                <w:rFonts w:ascii="Corbel" w:hAnsi="Corbel"/>
              </w:rPr>
              <w:t>H</w:t>
            </w:r>
            <w:r w:rsidR="00D26B54" w:rsidRPr="00CA5E48">
              <w:rPr>
                <w:rFonts w:ascii="Corbel" w:hAnsi="Corbel"/>
              </w:rPr>
              <w:t xml:space="preserve">andelingsdeel </w:t>
            </w:r>
            <w:r w:rsidR="00EA5BFD" w:rsidRPr="00CA5E48">
              <w:rPr>
                <w:rFonts w:ascii="Corbel" w:hAnsi="Corbel"/>
              </w:rPr>
              <w:t xml:space="preserve"> </w:t>
            </w:r>
            <w:r w:rsidR="00D26B54" w:rsidRPr="00CA5E48">
              <w:rPr>
                <w:rFonts w:ascii="Corbel" w:hAnsi="Corbel"/>
              </w:rPr>
              <w:t xml:space="preserve">NB: </w:t>
            </w:r>
            <w:r w:rsidR="00D26B54" w:rsidRPr="00CA5E48">
              <w:rPr>
                <w:rFonts w:ascii="Corbel" w:hAnsi="Corbel"/>
                <w:u w:val="single"/>
              </w:rPr>
              <w:t>niet verplicht bij aanvraag TLV S(B)O</w:t>
            </w:r>
          </w:p>
        </w:tc>
      </w:tr>
      <w:tr w:rsidR="00D26B5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26B54" w:rsidRPr="00CA5E48" w:rsidRDefault="00EA5BFD" w:rsidP="00EA5BFD">
            <w:pPr>
              <w:pStyle w:val="Hoofdtekstkopie"/>
              <w:rPr>
                <w:rFonts w:ascii="Corbel" w:hAnsi="Corbel"/>
              </w:rPr>
            </w:pPr>
            <w:r w:rsidRPr="00CA5E48">
              <w:rPr>
                <w:rFonts w:ascii="Corbel" w:hAnsi="Corbel"/>
              </w:rPr>
              <w:t xml:space="preserve">Op basis van de doelen en de ondersteuningsbehoeften van de leerling wordt een plan opgesteld. Hierbij wordt tevens </w:t>
            </w:r>
            <w:r w:rsidRPr="00CA5E48">
              <w:rPr>
                <w:rFonts w:ascii="Corbel" w:hAnsi="Corbel"/>
              </w:rPr>
              <w:lastRenderedPageBreak/>
              <w:t xml:space="preserve">aangegeven </w:t>
            </w:r>
            <w:r w:rsidR="00D26B54" w:rsidRPr="00CA5E48">
              <w:rPr>
                <w:rFonts w:ascii="Corbel" w:hAnsi="Corbel"/>
              </w:rPr>
              <w:t xml:space="preserve">uit welke middelen </w:t>
            </w:r>
            <w:r w:rsidRPr="00CA5E48">
              <w:rPr>
                <w:rFonts w:ascii="Corbel" w:hAnsi="Corbel"/>
              </w:rPr>
              <w:t xml:space="preserve">dit wordt </w:t>
            </w:r>
            <w:r w:rsidR="00D26B54" w:rsidRPr="00CA5E48">
              <w:rPr>
                <w:rFonts w:ascii="Corbel" w:hAnsi="Corbel"/>
              </w:rPr>
              <w:t>bekostigd</w:t>
            </w:r>
            <w:r w:rsidR="004E0D3D">
              <w:rPr>
                <w:rFonts w:ascii="Corbel" w:hAnsi="Corbel"/>
              </w:rPr>
              <w:t xml:space="preserve"> (voorheen IVO-velden)</w:t>
            </w:r>
            <w:r w:rsidR="00D26B54" w:rsidRPr="00CA5E48">
              <w:rPr>
                <w:rFonts w:ascii="Corbel" w:hAnsi="Corbel"/>
              </w:rPr>
              <w:t xml:space="preserve">: Welke ondersteuning wordt vanuit </w:t>
            </w:r>
            <w:r w:rsidR="00872598">
              <w:rPr>
                <w:rFonts w:ascii="Corbel" w:hAnsi="Corbel"/>
              </w:rPr>
              <w:t>de</w:t>
            </w:r>
            <w:r w:rsidR="00D26B54" w:rsidRPr="00CA5E48">
              <w:rPr>
                <w:rFonts w:ascii="Corbel" w:hAnsi="Corbel"/>
              </w:rPr>
              <w:t xml:space="preserve"> basisondersteuning (= </w:t>
            </w:r>
            <w:proofErr w:type="spellStart"/>
            <w:r w:rsidR="00D26B54" w:rsidRPr="00CA5E48">
              <w:rPr>
                <w:rFonts w:ascii="Corbel" w:hAnsi="Corbel"/>
              </w:rPr>
              <w:t>LumpSum</w:t>
            </w:r>
            <w:proofErr w:type="spellEnd"/>
            <w:r w:rsidR="00D26B54" w:rsidRPr="00CA5E48">
              <w:rPr>
                <w:rFonts w:ascii="Corbel" w:hAnsi="Corbel"/>
              </w:rPr>
              <w:t>) geboden? Welke ondersteuning is / wordt vanuit de lichte ondersteuning geboden? Tot slot kunt u aangeven welke ondersteuning vanuit de zware ondersteuning (SO 3 of 4) geboden wordt / dient te worden en wat er dus bij het SWV aangevraagd wordt.</w:t>
            </w:r>
            <w:bookmarkStart w:id="0" w:name="_GoBack"/>
            <w:bookmarkEnd w:id="0"/>
          </w:p>
          <w:p w:rsidR="00D26B54" w:rsidRPr="00CA5E48" w:rsidRDefault="00D26B54" w:rsidP="00F82CD2">
            <w:pPr>
              <w:pStyle w:val="Hoofdtekstkopie"/>
              <w:rPr>
                <w:rFonts w:ascii="Corbel" w:hAnsi="Corbel"/>
              </w:rPr>
            </w:pPr>
            <w:r w:rsidRPr="00CA5E48">
              <w:rPr>
                <w:rFonts w:ascii="Corbel" w:hAnsi="Corbel"/>
              </w:rPr>
              <w:t>Wanneer een leerling meedoet met het aanbod van de groep: verwijs naar het beredeneerd aanbod op leergebied.</w:t>
            </w:r>
          </w:p>
        </w:tc>
      </w:tr>
      <w:tr w:rsidR="00D26B5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E3F35" w:rsidRPr="00CA5E48" w:rsidRDefault="001B13EB" w:rsidP="00CE3F35">
            <w:pPr>
              <w:pStyle w:val="Hoofdtekstkopie"/>
              <w:rPr>
                <w:rFonts w:ascii="Corbel" w:hAnsi="Corbel"/>
                <w:b/>
              </w:rPr>
            </w:pPr>
            <w:r w:rsidRPr="00CA5E48">
              <w:rPr>
                <w:rFonts w:ascii="Corbel" w:hAnsi="Corbel"/>
                <w:b/>
              </w:rPr>
              <w:lastRenderedPageBreak/>
              <w:t>Wat</w:t>
            </w:r>
            <w:r w:rsidR="00CE3F35" w:rsidRPr="00CA5E48">
              <w:rPr>
                <w:rFonts w:ascii="Corbel" w:hAnsi="Corbel"/>
                <w:b/>
              </w:rPr>
              <w:t xml:space="preserve"> ga ik doen?</w:t>
            </w:r>
          </w:p>
          <w:p w:rsidR="00D26B54" w:rsidRPr="00CA5E48" w:rsidRDefault="00CE3F35" w:rsidP="00CE3F35">
            <w:pPr>
              <w:pStyle w:val="Hoofdtekstkopie"/>
              <w:rPr>
                <w:rFonts w:ascii="Corbel" w:hAnsi="Corbel"/>
              </w:rPr>
            </w:pPr>
            <w:r w:rsidRPr="00CA5E48">
              <w:rPr>
                <w:rFonts w:ascii="Corbel" w:hAnsi="Corbel"/>
              </w:rPr>
              <w:t>Instructie, afstemming onderwijsbehoeften:</w:t>
            </w:r>
          </w:p>
        </w:tc>
      </w:tr>
      <w:tr w:rsidR="00D26B5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26B54" w:rsidRPr="00CA5E48" w:rsidRDefault="00D26B54" w:rsidP="00D77D4B">
            <w:pPr>
              <w:pStyle w:val="Hoofdtekstkopie"/>
              <w:rPr>
                <w:rFonts w:ascii="Corbel" w:hAnsi="Corbel"/>
              </w:rPr>
            </w:pPr>
          </w:p>
        </w:tc>
      </w:tr>
      <w:tr w:rsidR="00CE3F35"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E3F35" w:rsidRPr="00CA5E48" w:rsidRDefault="00CE3F35" w:rsidP="00CE3F35">
            <w:pPr>
              <w:pStyle w:val="Hoofdtekstkopie"/>
              <w:rPr>
                <w:rFonts w:ascii="Corbel" w:hAnsi="Corbel"/>
                <w:b/>
              </w:rPr>
            </w:pPr>
            <w:r w:rsidRPr="00CA5E48">
              <w:rPr>
                <w:rFonts w:ascii="Corbel" w:hAnsi="Corbel"/>
                <w:b/>
              </w:rPr>
              <w:t>Wie gaat het uitvoeren?</w:t>
            </w:r>
          </w:p>
          <w:p w:rsidR="00CE3F35" w:rsidRPr="00CA5E48" w:rsidRDefault="00CE3F35" w:rsidP="00CE3F35">
            <w:pPr>
              <w:pStyle w:val="Hoofdtekstkopie"/>
              <w:rPr>
                <w:rFonts w:ascii="Corbel" w:hAnsi="Corbel"/>
              </w:rPr>
            </w:pPr>
          </w:p>
        </w:tc>
      </w:tr>
      <w:tr w:rsidR="00CE3F35"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E3F35" w:rsidRPr="00CA5E48" w:rsidRDefault="00CE3F35" w:rsidP="00D77D4B">
            <w:pPr>
              <w:pStyle w:val="Hoofdtekstkopie"/>
              <w:rPr>
                <w:rFonts w:ascii="Corbel" w:hAnsi="Corbel"/>
              </w:rPr>
            </w:pPr>
          </w:p>
          <w:p w:rsidR="00793C8B" w:rsidRPr="00CA5E48" w:rsidRDefault="00793C8B" w:rsidP="00D77D4B">
            <w:pPr>
              <w:pStyle w:val="Hoofdtekstkopie"/>
              <w:rPr>
                <w:rFonts w:ascii="Corbel" w:hAnsi="Corbel"/>
              </w:rPr>
            </w:pPr>
          </w:p>
        </w:tc>
      </w:tr>
      <w:tr w:rsidR="00793C8B"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93C8B" w:rsidRPr="00CA5E48" w:rsidRDefault="00793C8B" w:rsidP="00D77D4B">
            <w:pPr>
              <w:pStyle w:val="Hoofdtekstkopie"/>
              <w:rPr>
                <w:rFonts w:ascii="Corbel" w:hAnsi="Corbel"/>
                <w:b/>
              </w:rPr>
            </w:pPr>
            <w:r w:rsidRPr="00CA5E48">
              <w:rPr>
                <w:rFonts w:ascii="Corbel" w:hAnsi="Corbel"/>
                <w:b/>
              </w:rPr>
              <w:t>Hoe organiseer ik dat?</w:t>
            </w:r>
          </w:p>
          <w:p w:rsidR="00793C8B" w:rsidRPr="00CA5E48" w:rsidRDefault="00793C8B" w:rsidP="00D77D4B">
            <w:pPr>
              <w:pStyle w:val="Hoofdtekstkopie"/>
              <w:rPr>
                <w:rFonts w:ascii="Corbel" w:hAnsi="Corbel"/>
              </w:rPr>
            </w:pPr>
          </w:p>
        </w:tc>
      </w:tr>
      <w:tr w:rsidR="00793C8B"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93C8B" w:rsidRPr="00CA5E48" w:rsidRDefault="00793C8B" w:rsidP="00D77D4B">
            <w:pPr>
              <w:pStyle w:val="Hoofdtekstkopie"/>
              <w:rPr>
                <w:rFonts w:ascii="Corbel" w:hAnsi="Corbel"/>
              </w:rPr>
            </w:pPr>
          </w:p>
          <w:p w:rsidR="00F82CD2" w:rsidRPr="00CA5E48" w:rsidRDefault="00F82CD2" w:rsidP="00D77D4B">
            <w:pPr>
              <w:pStyle w:val="Hoofdtekstkopie"/>
              <w:rPr>
                <w:rFonts w:ascii="Corbel" w:hAnsi="Corbel"/>
              </w:rPr>
            </w:pPr>
          </w:p>
        </w:tc>
      </w:tr>
      <w:tr w:rsidR="00793C8B"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93C8B" w:rsidRPr="00CA5E48" w:rsidRDefault="00793C8B" w:rsidP="00D77D4B">
            <w:pPr>
              <w:pStyle w:val="Hoofdtekstkopie"/>
              <w:rPr>
                <w:rFonts w:ascii="Corbel" w:hAnsi="Corbel"/>
                <w:b/>
              </w:rPr>
            </w:pPr>
            <w:r w:rsidRPr="00CA5E48">
              <w:rPr>
                <w:rFonts w:ascii="Corbel" w:hAnsi="Corbel"/>
                <w:b/>
              </w:rPr>
              <w:t>Hoeveel tijd vraagt dit en uit welke middelen wordt dit bekostigd?</w:t>
            </w:r>
          </w:p>
          <w:p w:rsidR="00793C8B" w:rsidRPr="00CA5E48" w:rsidRDefault="00793C8B" w:rsidP="00D77D4B">
            <w:pPr>
              <w:pStyle w:val="Hoofdtekstkopie"/>
              <w:rPr>
                <w:rFonts w:ascii="Corbel" w:hAnsi="Corbel"/>
              </w:rPr>
            </w:pPr>
          </w:p>
        </w:tc>
      </w:tr>
      <w:tr w:rsidR="00793C8B"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93C8B" w:rsidRDefault="004E0D3D" w:rsidP="00D77D4B">
            <w:pPr>
              <w:pStyle w:val="Hoofdtekstkopie"/>
              <w:rPr>
                <w:rFonts w:ascii="Corbel" w:hAnsi="Corbel"/>
              </w:rPr>
            </w:pPr>
            <w:r>
              <w:rPr>
                <w:rFonts w:ascii="Corbel" w:hAnsi="Corbel"/>
              </w:rPr>
              <w:t>Basisondersteuning:</w:t>
            </w:r>
          </w:p>
          <w:p w:rsidR="004E0D3D" w:rsidRDefault="004E0D3D" w:rsidP="00D77D4B">
            <w:pPr>
              <w:pStyle w:val="Hoofdtekstkopie"/>
              <w:rPr>
                <w:rFonts w:ascii="Corbel" w:hAnsi="Corbel"/>
              </w:rPr>
            </w:pPr>
          </w:p>
          <w:p w:rsidR="004E0D3D" w:rsidRDefault="004E0D3D" w:rsidP="00D77D4B">
            <w:pPr>
              <w:pStyle w:val="Hoofdtekstkopie"/>
              <w:rPr>
                <w:rFonts w:ascii="Corbel" w:hAnsi="Corbel"/>
              </w:rPr>
            </w:pPr>
            <w:r>
              <w:rPr>
                <w:rFonts w:ascii="Corbel" w:hAnsi="Corbel"/>
              </w:rPr>
              <w:t>Lichte ondersteuning:</w:t>
            </w:r>
          </w:p>
          <w:p w:rsidR="004E0D3D" w:rsidRDefault="004E0D3D" w:rsidP="00D77D4B">
            <w:pPr>
              <w:pStyle w:val="Hoofdtekstkopie"/>
              <w:rPr>
                <w:rFonts w:ascii="Corbel" w:hAnsi="Corbel"/>
              </w:rPr>
            </w:pPr>
          </w:p>
          <w:p w:rsidR="004E0D3D" w:rsidRPr="00CA5E48" w:rsidRDefault="004E0D3D" w:rsidP="00D77D4B">
            <w:pPr>
              <w:pStyle w:val="Hoofdtekstkopie"/>
              <w:rPr>
                <w:rFonts w:ascii="Corbel" w:hAnsi="Corbel"/>
              </w:rPr>
            </w:pPr>
            <w:r>
              <w:rPr>
                <w:rFonts w:ascii="Corbel" w:hAnsi="Corbel"/>
              </w:rPr>
              <w:t xml:space="preserve">Zware ondersteuning: </w:t>
            </w:r>
          </w:p>
          <w:p w:rsidR="00F82CD2" w:rsidRPr="00CA5E48" w:rsidRDefault="00F82CD2" w:rsidP="00D77D4B">
            <w:pPr>
              <w:pStyle w:val="Hoofdtekstkopie"/>
              <w:rPr>
                <w:rFonts w:ascii="Corbel" w:hAnsi="Corbel"/>
              </w:rPr>
            </w:pPr>
          </w:p>
        </w:tc>
      </w:tr>
      <w:tr w:rsidR="00D26B54"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tcMar>
              <w:top w:w="0" w:type="dxa"/>
              <w:bottom w:w="0" w:type="dxa"/>
            </w:tcMar>
            <w:vAlign w:val="center"/>
          </w:tcPr>
          <w:p w:rsidR="00D26B54" w:rsidRPr="00CA5E48" w:rsidRDefault="00793C8B" w:rsidP="00D77D4B">
            <w:pPr>
              <w:pStyle w:val="Hoofdtekstkopie"/>
              <w:rPr>
                <w:rFonts w:ascii="Corbel" w:hAnsi="Corbel"/>
                <w:b/>
              </w:rPr>
            </w:pPr>
            <w:r w:rsidRPr="00CA5E48">
              <w:rPr>
                <w:rFonts w:ascii="Corbel" w:hAnsi="Corbel"/>
              </w:rPr>
              <w:t xml:space="preserve">Het handelingsdeel wordt </w:t>
            </w:r>
            <w:r w:rsidR="00D26B54" w:rsidRPr="00CA5E48">
              <w:rPr>
                <w:rFonts w:ascii="Corbel" w:hAnsi="Corbel"/>
              </w:rPr>
              <w:t>ondertekend door ouders</w:t>
            </w:r>
            <w:r w:rsidR="00A44891" w:rsidRPr="00CA5E48">
              <w:rPr>
                <w:rFonts w:ascii="Corbel" w:hAnsi="Corbel"/>
              </w:rPr>
              <w:t xml:space="preserve"> / wettelijk vertegenwoordiger</w:t>
            </w:r>
            <w:r w:rsidR="00D26B54" w:rsidRPr="00CA5E48">
              <w:rPr>
                <w:rFonts w:ascii="Corbel" w:hAnsi="Corbel"/>
              </w:rPr>
              <w:t xml:space="preserve"> </w:t>
            </w:r>
            <w:r w:rsidRPr="00CA5E48">
              <w:rPr>
                <w:rFonts w:ascii="Corbel" w:hAnsi="Corbel"/>
                <w:b/>
              </w:rPr>
              <w:t>voor akkoord</w:t>
            </w:r>
          </w:p>
          <w:p w:rsidR="00D26B54" w:rsidRPr="00CA5E48" w:rsidRDefault="00D26B54" w:rsidP="00D77D4B">
            <w:pPr>
              <w:pStyle w:val="Hoofdtekstkopie"/>
              <w:rPr>
                <w:rFonts w:ascii="Corbel" w:hAnsi="Corbel"/>
              </w:rPr>
            </w:pPr>
          </w:p>
          <w:p w:rsidR="00D26B54" w:rsidRPr="00CA5E48" w:rsidRDefault="00D26B54" w:rsidP="00D77D4B">
            <w:pPr>
              <w:pStyle w:val="Hoofdtekstkopie"/>
              <w:rPr>
                <w:rFonts w:ascii="Corbel" w:hAnsi="Corbel"/>
              </w:rPr>
            </w:pPr>
            <w:r w:rsidRPr="00CA5E48">
              <w:rPr>
                <w:rFonts w:ascii="Corbel" w:hAnsi="Corbel"/>
              </w:rPr>
              <w:t>Datum:</w:t>
            </w:r>
          </w:p>
          <w:p w:rsidR="00D26B54" w:rsidRPr="00CA5E48" w:rsidRDefault="00D26B54" w:rsidP="00D77D4B">
            <w:pPr>
              <w:pStyle w:val="Hoofdtekstkopie"/>
              <w:rPr>
                <w:rFonts w:ascii="Corbel" w:hAnsi="Corbel"/>
              </w:rPr>
            </w:pPr>
            <w:r w:rsidRPr="00CA5E48">
              <w:rPr>
                <w:rFonts w:ascii="Corbel" w:hAnsi="Corbel"/>
              </w:rPr>
              <w:t>Naam:</w:t>
            </w:r>
          </w:p>
          <w:p w:rsidR="00D26B54" w:rsidRPr="00CA5E48" w:rsidRDefault="00D26B54" w:rsidP="00D77D4B">
            <w:pPr>
              <w:pStyle w:val="Hoofdtekstkopie"/>
              <w:rPr>
                <w:rFonts w:ascii="Corbel" w:hAnsi="Corbel"/>
              </w:rPr>
            </w:pPr>
            <w:r w:rsidRPr="00CA5E48">
              <w:rPr>
                <w:rFonts w:ascii="Corbel" w:hAnsi="Corbel"/>
              </w:rPr>
              <w:t>Handtekening</w:t>
            </w:r>
            <w:r w:rsidR="00A44891" w:rsidRPr="00CA5E48">
              <w:rPr>
                <w:rFonts w:ascii="Corbel" w:hAnsi="Corbel"/>
              </w:rPr>
              <w:t xml:space="preserve"> </w:t>
            </w:r>
            <w:r w:rsidRPr="00CA5E48">
              <w:rPr>
                <w:rFonts w:ascii="Corbel" w:hAnsi="Corbel"/>
              </w:rPr>
              <w:t>:</w:t>
            </w:r>
          </w:p>
          <w:p w:rsidR="00D26B54" w:rsidRPr="00CA5E48" w:rsidRDefault="00D26B54" w:rsidP="00D77D4B">
            <w:pPr>
              <w:pStyle w:val="Hoofdtekstkopie"/>
              <w:rPr>
                <w:rFonts w:ascii="Corbel" w:hAnsi="Corbel"/>
              </w:rPr>
            </w:pPr>
          </w:p>
        </w:tc>
      </w:tr>
      <w:tr w:rsidR="00793C8B"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93C8B" w:rsidRPr="00CA5E48" w:rsidRDefault="00313520" w:rsidP="00793C8B">
            <w:pPr>
              <w:pStyle w:val="Minutenenagendatitels"/>
              <w:rPr>
                <w:rFonts w:ascii="Corbel" w:hAnsi="Corbel"/>
              </w:rPr>
            </w:pPr>
            <w:r w:rsidRPr="00CA5E48">
              <w:rPr>
                <w:rFonts w:ascii="Corbel" w:hAnsi="Corbel"/>
              </w:rPr>
              <w:t>7</w:t>
            </w:r>
            <w:r w:rsidR="00793C8B" w:rsidRPr="00CA5E48">
              <w:rPr>
                <w:rFonts w:ascii="Corbel" w:hAnsi="Corbel"/>
              </w:rPr>
              <w:t>b. evaluatie handelingsdeel</w:t>
            </w:r>
          </w:p>
        </w:tc>
      </w:tr>
      <w:tr w:rsidR="00793C8B"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93C8B" w:rsidRPr="00CA5E48" w:rsidRDefault="00793C8B" w:rsidP="00793C8B">
            <w:pPr>
              <w:pStyle w:val="Hoofdtekstkopie"/>
              <w:rPr>
                <w:rFonts w:ascii="Corbel" w:hAnsi="Corbel"/>
              </w:rPr>
            </w:pPr>
            <w:r w:rsidRPr="00CA5E48">
              <w:rPr>
                <w:rFonts w:ascii="Corbel" w:hAnsi="Corbel"/>
              </w:rPr>
              <w:t>Een recente evaluatie van het OPP en de eventuele bijstellingen. Op basis van toetsresultaten en</w:t>
            </w:r>
            <w:r w:rsidR="00B02D0E" w:rsidRPr="00CA5E48">
              <w:rPr>
                <w:rFonts w:ascii="Corbel" w:hAnsi="Corbel"/>
              </w:rPr>
              <w:t xml:space="preserve"> procesevaluatie.</w:t>
            </w:r>
          </w:p>
          <w:p w:rsidR="00793C8B" w:rsidRPr="00CA5E48" w:rsidRDefault="00793C8B" w:rsidP="00D77D4B">
            <w:pPr>
              <w:pStyle w:val="Hoofdtekstkopie"/>
              <w:rPr>
                <w:rFonts w:ascii="Corbel" w:hAnsi="Corbel"/>
              </w:rPr>
            </w:pPr>
            <w:r w:rsidRPr="00CA5E48">
              <w:rPr>
                <w:rFonts w:ascii="Corbel" w:hAnsi="Corbel"/>
              </w:rPr>
              <w:t>Is het gelukt om af te stemmen op de onderwijsbehoeften + resultaat daarvan. Welke acties waren succesvol? Wat zijn de consequ</w:t>
            </w:r>
            <w:r w:rsidR="00B02D0E" w:rsidRPr="00CA5E48">
              <w:rPr>
                <w:rFonts w:ascii="Corbel" w:hAnsi="Corbel"/>
              </w:rPr>
              <w:t>enties voor de volgende periode?</w:t>
            </w:r>
          </w:p>
          <w:p w:rsidR="00793C8B" w:rsidRPr="00CA5E48" w:rsidRDefault="00793C8B" w:rsidP="00D77D4B">
            <w:pPr>
              <w:pStyle w:val="Hoofdtekstkopie"/>
              <w:rPr>
                <w:rFonts w:ascii="Corbel" w:hAnsi="Corbel"/>
              </w:rPr>
            </w:pPr>
          </w:p>
          <w:p w:rsidR="00793C8B" w:rsidRPr="00CA5E48" w:rsidRDefault="00793C8B" w:rsidP="00D77D4B">
            <w:pPr>
              <w:pStyle w:val="Hoofdtekstkopie"/>
              <w:rPr>
                <w:rFonts w:ascii="Corbel" w:hAnsi="Corbel"/>
              </w:rPr>
            </w:pPr>
          </w:p>
        </w:tc>
      </w:tr>
      <w:tr w:rsidR="004E0D3D" w:rsidRPr="00CA5E48" w:rsidTr="004E0D3D">
        <w:trPr>
          <w:trHeight w:val="20"/>
          <w:jc w:val="center"/>
        </w:trPr>
        <w:tc>
          <w:tcPr>
            <w:tcW w:w="19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E0D3D" w:rsidRPr="00CA5E48" w:rsidRDefault="004E0D3D" w:rsidP="00D77D4B">
            <w:pPr>
              <w:pStyle w:val="Hoofdtekstkopie"/>
              <w:rPr>
                <w:rFonts w:ascii="Corbel" w:hAnsi="Corbel"/>
              </w:rPr>
            </w:pPr>
            <w:r w:rsidRPr="00CA5E48">
              <w:rPr>
                <w:rFonts w:ascii="Corbel" w:hAnsi="Corbel"/>
              </w:rPr>
              <w:t xml:space="preserve">Datum </w:t>
            </w:r>
          </w:p>
        </w:tc>
        <w:tc>
          <w:tcPr>
            <w:tcW w:w="169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E0D3D" w:rsidRPr="00CA5E48" w:rsidRDefault="004E0D3D" w:rsidP="004E0D3D">
            <w:pPr>
              <w:pStyle w:val="Hoofdtekstkopie"/>
              <w:rPr>
                <w:rFonts w:ascii="Corbel" w:hAnsi="Corbel"/>
              </w:rPr>
            </w:pPr>
            <w:r>
              <w:rPr>
                <w:rFonts w:ascii="Corbel" w:hAnsi="Corbel"/>
              </w:rPr>
              <w:t>Gebied</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E0D3D" w:rsidRPr="00CA5E48" w:rsidRDefault="004E0D3D" w:rsidP="00D77D4B">
            <w:pPr>
              <w:pStyle w:val="Hoofdtekstkopie"/>
              <w:rPr>
                <w:rFonts w:ascii="Corbel" w:hAnsi="Corbel"/>
              </w:rPr>
            </w:pPr>
            <w:r w:rsidRPr="00CA5E48">
              <w:rPr>
                <w:rFonts w:ascii="Corbel" w:hAnsi="Corbel"/>
              </w:rPr>
              <w:t>Huidig niveau (+ datum)</w:t>
            </w:r>
          </w:p>
        </w:tc>
        <w:tc>
          <w:tcPr>
            <w:tcW w:w="406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E0D3D" w:rsidRPr="00CA5E48" w:rsidRDefault="004E0D3D" w:rsidP="00D77D4B">
            <w:pPr>
              <w:pStyle w:val="Hoofdtekstkopie"/>
              <w:rPr>
                <w:rFonts w:ascii="Corbel" w:hAnsi="Corbel"/>
              </w:rPr>
            </w:pPr>
            <w:r w:rsidRPr="00CA5E48">
              <w:rPr>
                <w:rFonts w:ascii="Corbel" w:hAnsi="Corbel"/>
              </w:rPr>
              <w:t xml:space="preserve">Evaluatie </w:t>
            </w:r>
          </w:p>
        </w:tc>
      </w:tr>
      <w:tr w:rsidR="004E0D3D" w:rsidRPr="00CA5E48" w:rsidTr="004E0D3D">
        <w:trPr>
          <w:trHeight w:val="20"/>
          <w:jc w:val="center"/>
        </w:trPr>
        <w:tc>
          <w:tcPr>
            <w:tcW w:w="19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169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406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r>
      <w:tr w:rsidR="004E0D3D" w:rsidRPr="00CA5E48" w:rsidTr="004E0D3D">
        <w:trPr>
          <w:trHeight w:val="20"/>
          <w:jc w:val="center"/>
        </w:trPr>
        <w:tc>
          <w:tcPr>
            <w:tcW w:w="19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169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406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r>
      <w:tr w:rsidR="004E0D3D" w:rsidRPr="00CA5E48" w:rsidTr="004E0D3D">
        <w:trPr>
          <w:trHeight w:val="20"/>
          <w:jc w:val="center"/>
        </w:trPr>
        <w:tc>
          <w:tcPr>
            <w:tcW w:w="19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169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c>
          <w:tcPr>
            <w:tcW w:w="406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E0D3D" w:rsidRPr="00CA5E48" w:rsidRDefault="004E0D3D" w:rsidP="00D77D4B">
            <w:pPr>
              <w:pStyle w:val="Hoofdtekstkopie"/>
              <w:rPr>
                <w:rFonts w:ascii="Corbel" w:hAnsi="Corbel"/>
              </w:rPr>
            </w:pPr>
          </w:p>
        </w:tc>
      </w:tr>
      <w:tr w:rsidR="00B02D0E"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02D0E" w:rsidRPr="00CA5E48" w:rsidRDefault="00313520" w:rsidP="00B02D0E">
            <w:pPr>
              <w:pStyle w:val="Minutenenagendatitels"/>
              <w:rPr>
                <w:rFonts w:ascii="Corbel" w:hAnsi="Corbel"/>
              </w:rPr>
            </w:pPr>
            <w:r w:rsidRPr="00CA5E48">
              <w:rPr>
                <w:rFonts w:ascii="Corbel" w:hAnsi="Corbel"/>
              </w:rPr>
              <w:t>8</w:t>
            </w:r>
            <w:r w:rsidR="00B02D0E" w:rsidRPr="00CA5E48">
              <w:rPr>
                <w:rFonts w:ascii="Corbel" w:hAnsi="Corbel"/>
              </w:rPr>
              <w:t>. conclusie van het ondersteuningsteam</w:t>
            </w:r>
          </w:p>
        </w:tc>
      </w:tr>
      <w:tr w:rsidR="00B02D0E"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02D0E" w:rsidRPr="00CA5E48" w:rsidRDefault="00B02D0E" w:rsidP="00D77D4B">
            <w:pPr>
              <w:pStyle w:val="Hoofdtekstkopie"/>
              <w:rPr>
                <w:rFonts w:ascii="Corbel" w:hAnsi="Corbel"/>
              </w:rPr>
            </w:pPr>
            <w:r w:rsidRPr="00CA5E48">
              <w:rPr>
                <w:rFonts w:ascii="Corbel" w:hAnsi="Corbel"/>
              </w:rPr>
              <w:t xml:space="preserve">Wat is de conclusie van het OT over de noodzakelijkheid van plaatsing in het S(B)O, de plaatsingsduur en </w:t>
            </w:r>
            <w:r w:rsidR="00A44891" w:rsidRPr="00CA5E48">
              <w:rPr>
                <w:rFonts w:ascii="Corbel" w:hAnsi="Corbel"/>
              </w:rPr>
              <w:t>voorwaarden voor terugplaatsing?</w:t>
            </w:r>
          </w:p>
          <w:p w:rsidR="00B02D0E" w:rsidRPr="00CA5E48" w:rsidRDefault="00B02D0E" w:rsidP="00A44891">
            <w:pPr>
              <w:pStyle w:val="Hoofdtekstkopie"/>
              <w:rPr>
                <w:rFonts w:ascii="Corbel" w:hAnsi="Corbel"/>
              </w:rPr>
            </w:pPr>
            <w:r w:rsidRPr="00CA5E48">
              <w:rPr>
                <w:rFonts w:ascii="Corbel" w:hAnsi="Corbel"/>
              </w:rPr>
              <w:t xml:space="preserve">De school geeft aan waarom de plaatsing noodzakelijk is (waarbij omschreven wordt waarom de leerling niet op basis van een ondersteuningsarrangement op de huidige school </w:t>
            </w:r>
            <w:r w:rsidR="00A44891" w:rsidRPr="00CA5E48">
              <w:rPr>
                <w:rFonts w:ascii="Corbel" w:hAnsi="Corbel"/>
              </w:rPr>
              <w:t>ó</w:t>
            </w:r>
            <w:r w:rsidRPr="00CA5E48">
              <w:rPr>
                <w:rFonts w:ascii="Corbel" w:hAnsi="Corbel"/>
              </w:rPr>
              <w:t>f een andere basisschool kan blijven) de benodigde duur van de beschikking en de voorwaarden voor eventuele terugplaatsing.</w:t>
            </w:r>
          </w:p>
        </w:tc>
      </w:tr>
      <w:tr w:rsidR="00B02D0E" w:rsidRPr="00CA5E48" w:rsidTr="00513E83">
        <w:trPr>
          <w:trHeight w:val="20"/>
          <w:jc w:val="center"/>
        </w:trPr>
        <w:tc>
          <w:tcPr>
            <w:tcW w:w="929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02D0E" w:rsidRPr="00CA5E48" w:rsidRDefault="00B02D0E" w:rsidP="00D77D4B">
            <w:pPr>
              <w:pStyle w:val="Hoofdtekstkopie"/>
              <w:rPr>
                <w:rFonts w:ascii="Corbel" w:hAnsi="Corbel"/>
              </w:rPr>
            </w:pPr>
          </w:p>
          <w:p w:rsidR="00F82CD2" w:rsidRPr="00CA5E48" w:rsidRDefault="00F82CD2" w:rsidP="00D77D4B">
            <w:pPr>
              <w:pStyle w:val="Hoofdtekstkopie"/>
              <w:rPr>
                <w:rFonts w:ascii="Corbel" w:hAnsi="Corbel"/>
              </w:rPr>
            </w:pPr>
          </w:p>
          <w:p w:rsidR="00F82CD2" w:rsidRPr="00CA5E48" w:rsidRDefault="00F82CD2" w:rsidP="00D77D4B">
            <w:pPr>
              <w:pStyle w:val="Hoofdtekstkopie"/>
              <w:rPr>
                <w:rFonts w:ascii="Corbel" w:hAnsi="Corbel"/>
              </w:rPr>
            </w:pPr>
          </w:p>
        </w:tc>
      </w:tr>
    </w:tbl>
    <w:p w:rsidR="009136BB" w:rsidRPr="00CA5E48" w:rsidRDefault="009136BB">
      <w:pPr>
        <w:rPr>
          <w:rFonts w:ascii="Corbel" w:hAnsi="Corbel"/>
        </w:rPr>
      </w:pPr>
    </w:p>
    <w:sectPr w:rsidR="009136BB" w:rsidRPr="00CA5E48" w:rsidSect="00B02D0E">
      <w:headerReference w:type="default" r:id="rId10"/>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8" w:rsidRDefault="00B67B28">
      <w:r>
        <w:separator/>
      </w:r>
    </w:p>
  </w:endnote>
  <w:endnote w:type="continuationSeparator" w:id="0">
    <w:p w:rsidR="00B67B28" w:rsidRDefault="00B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BB" w:rsidRDefault="009F731D">
    <w:pPr>
      <w:pStyle w:val="Voettekst"/>
    </w:pPr>
    <w:r w:rsidRPr="009F73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8" w:rsidRDefault="00B67B28">
      <w:r>
        <w:separator/>
      </w:r>
    </w:p>
  </w:footnote>
  <w:footnote w:type="continuationSeparator" w:id="0">
    <w:p w:rsidR="00B67B28" w:rsidRDefault="00B6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8E" w:rsidRPr="00913F31" w:rsidRDefault="0012738E" w:rsidP="0012738E">
    <w:pPr>
      <w:pStyle w:val="Koptekst"/>
      <w:rPr>
        <w:rFonts w:ascii="Corbel" w:hAnsi="Corbel" w:cs="Tahoma"/>
        <w:b/>
        <w:sz w:val="24"/>
        <w:szCs w:val="24"/>
      </w:rPr>
    </w:pPr>
    <w:r w:rsidRPr="00913F31">
      <w:rPr>
        <w:rFonts w:ascii="Corbel" w:hAnsi="Corbel" w:cs="Tahoma"/>
        <w:b/>
        <w:sz w:val="24"/>
        <w:szCs w:val="24"/>
      </w:rPr>
      <w:t>Commissie Toelaatbaarheidsverklaringen</w:t>
    </w:r>
  </w:p>
  <w:p w:rsidR="0012738E" w:rsidRPr="00710FA3" w:rsidRDefault="0012738E" w:rsidP="0012738E">
    <w:pPr>
      <w:pStyle w:val="Koptekst"/>
      <w:rPr>
        <w:rFonts w:ascii="Corbel" w:hAnsi="Corbel" w:cs="Tahoma"/>
        <w:sz w:val="16"/>
        <w:szCs w:val="16"/>
      </w:rPr>
    </w:pPr>
    <w:r>
      <w:rPr>
        <w:rFonts w:ascii="Corbel" w:hAnsi="Corbel"/>
        <w:noProof/>
        <w:sz w:val="16"/>
        <w:szCs w:val="16"/>
        <w:lang w:eastAsia="nl-NL"/>
      </w:rPr>
      <mc:AlternateContent>
        <mc:Choice Requires="wps">
          <w:drawing>
            <wp:anchor distT="0" distB="0" distL="114300" distR="114300" simplePos="0" relativeHeight="251659264" behindDoc="0" locked="0" layoutInCell="1" allowOverlap="1" wp14:anchorId="54053EC9" wp14:editId="684693D6">
              <wp:simplePos x="0" y="0"/>
              <wp:positionH relativeFrom="column">
                <wp:posOffset>4494530</wp:posOffset>
              </wp:positionH>
              <wp:positionV relativeFrom="paragraph">
                <wp:posOffset>-250190</wp:posOffset>
              </wp:positionV>
              <wp:extent cx="1213485" cy="81470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38E" w:rsidRDefault="0012738E" w:rsidP="0012738E">
                          <w:r>
                            <w:rPr>
                              <w:rFonts w:ascii="Tahoma" w:hAnsi="Tahoma" w:cs="Tahoma"/>
                              <w:noProof/>
                              <w:lang w:eastAsia="nl-NL"/>
                            </w:rPr>
                            <w:drawing>
                              <wp:inline distT="0" distB="0" distL="0" distR="0" wp14:anchorId="0F5EC205" wp14:editId="4145F0D0">
                                <wp:extent cx="1030605" cy="72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53.9pt;margin-top:-19.7pt;width:95.55pt;height:6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" stroked="f">
              <v:textbox style="mso-fit-shape-to-text:t">
                <w:txbxContent>
                  <w:p w:rsidR="0012738E" w:rsidRDefault="0012738E" w:rsidP="0012738E">
                    <w:r>
                      <w:rPr>
                        <w:rFonts w:ascii="Tahoma" w:hAnsi="Tahoma" w:cs="Tahoma"/>
                        <w:noProof/>
                        <w:lang w:eastAsia="nl-NL"/>
                      </w:rPr>
                      <w:drawing>
                        <wp:inline distT="0" distB="0" distL="0" distR="0" wp14:anchorId="0F5EC205" wp14:editId="4145F0D0">
                          <wp:extent cx="1030605" cy="72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723265"/>
                                  </a:xfrm>
                                  <a:prstGeom prst="rect">
                                    <a:avLst/>
                                  </a:prstGeom>
                                  <a:noFill/>
                                  <a:ln>
                                    <a:noFill/>
                                  </a:ln>
                                </pic:spPr>
                              </pic:pic>
                            </a:graphicData>
                          </a:graphic>
                        </wp:inline>
                      </w:drawing>
                    </w:r>
                  </w:p>
                </w:txbxContent>
              </v:textbox>
            </v:shape>
          </w:pict>
        </mc:Fallback>
      </mc:AlternateContent>
    </w:r>
    <w:r w:rsidRPr="00710FA3">
      <w:rPr>
        <w:rFonts w:ascii="Corbel" w:hAnsi="Corbel" w:cs="Tahoma"/>
        <w:sz w:val="16"/>
        <w:szCs w:val="16"/>
      </w:rPr>
      <w:t>RSV Breda PO 30-03</w:t>
    </w:r>
  </w:p>
  <w:p w:rsidR="0012738E" w:rsidRPr="00710FA3" w:rsidRDefault="0012738E" w:rsidP="0012738E">
    <w:pPr>
      <w:pStyle w:val="Koptekst"/>
      <w:rPr>
        <w:rFonts w:ascii="Corbel" w:hAnsi="Corbel" w:cs="Tahoma"/>
        <w:sz w:val="16"/>
        <w:szCs w:val="16"/>
      </w:rPr>
    </w:pPr>
    <w:r w:rsidRPr="00710FA3">
      <w:rPr>
        <w:rFonts w:ascii="Corbel" w:hAnsi="Corbel" w:cs="Tahoma"/>
        <w:sz w:val="16"/>
        <w:szCs w:val="16"/>
      </w:rPr>
      <w:t>Ridderstraat 34, 4902 AB Oosterhout</w:t>
    </w:r>
  </w:p>
  <w:p w:rsidR="0012738E" w:rsidRPr="00710FA3" w:rsidRDefault="0012738E" w:rsidP="0012738E">
    <w:pPr>
      <w:pStyle w:val="Koptekst"/>
      <w:rPr>
        <w:rFonts w:ascii="Corbel" w:hAnsi="Corbel" w:cs="Tahoma"/>
        <w:sz w:val="16"/>
        <w:szCs w:val="16"/>
      </w:rPr>
    </w:pPr>
    <w:r w:rsidRPr="00710FA3">
      <w:rPr>
        <w:rFonts w:ascii="Corbel" w:hAnsi="Corbel" w:cs="Tahoma"/>
        <w:sz w:val="16"/>
        <w:szCs w:val="16"/>
      </w:rPr>
      <w:t>Tel: 076-5607778, email: po@rsvbreda.nl</w:t>
    </w:r>
  </w:p>
  <w:p w:rsidR="0012738E" w:rsidRDefault="0012738E">
    <w:pPr>
      <w:pStyle w:val="Koptekst"/>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A1A5B0A"/>
    <w:lvl w:ilvl="0">
      <w:start w:val="1"/>
      <w:numFmt w:val="decimal"/>
      <w:lvlText w:val="%1."/>
      <w:lvlJc w:val="left"/>
      <w:pPr>
        <w:tabs>
          <w:tab w:val="num" w:pos="720"/>
        </w:tabs>
        <w:ind w:left="720" w:hanging="360"/>
      </w:pPr>
    </w:lvl>
  </w:abstractNum>
  <w:abstractNum w:abstractNumId="1">
    <w:nsid w:val="FFFFFF83"/>
    <w:multiLevelType w:val="singleLevel"/>
    <w:tmpl w:val="905EF21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D3209F6"/>
    <w:lvl w:ilvl="0">
      <w:start w:val="1"/>
      <w:numFmt w:val="decimal"/>
      <w:lvlText w:val="%1."/>
      <w:lvlJc w:val="left"/>
      <w:pPr>
        <w:tabs>
          <w:tab w:val="num" w:pos="360"/>
        </w:tabs>
        <w:ind w:left="360" w:hanging="360"/>
      </w:pPr>
    </w:lvl>
  </w:abstractNum>
  <w:abstractNum w:abstractNumId="3">
    <w:nsid w:val="FFFFFF89"/>
    <w:multiLevelType w:val="singleLevel"/>
    <w:tmpl w:val="D60058F8"/>
    <w:lvl w:ilvl="0">
      <w:start w:val="1"/>
      <w:numFmt w:val="bullet"/>
      <w:lvlText w:val=""/>
      <w:lvlJc w:val="left"/>
      <w:pPr>
        <w:tabs>
          <w:tab w:val="num" w:pos="360"/>
        </w:tabs>
        <w:ind w:left="360" w:hanging="360"/>
      </w:pPr>
      <w:rPr>
        <w:rFonts w:ascii="Symbol" w:hAnsi="Symbol" w:hint="default"/>
      </w:rPr>
    </w:lvl>
  </w:abstractNum>
  <w:abstractNum w:abstractNumId="4">
    <w:nsid w:val="0F23606E"/>
    <w:multiLevelType w:val="hybridMultilevel"/>
    <w:tmpl w:val="1BE8F11E"/>
    <w:lvl w:ilvl="0" w:tplc="33D8398A">
      <w:start w:val="1"/>
      <w:numFmt w:val="bullet"/>
      <w:lvlText w:val=""/>
      <w:lvlJc w:val="left"/>
      <w:pPr>
        <w:ind w:left="1080" w:hanging="360"/>
      </w:pPr>
      <w:rPr>
        <w:rFonts w:ascii="Symbol" w:hAnsi="Symbol" w:hint="default"/>
      </w:rPr>
    </w:lvl>
    <w:lvl w:ilvl="1" w:tplc="B4FA6FFC">
      <w:numFmt w:val="bullet"/>
      <w:lvlText w:val=""/>
      <w:lvlJc w:val="left"/>
      <w:pPr>
        <w:ind w:left="1800" w:hanging="360"/>
      </w:pPr>
      <w:rPr>
        <w:rFonts w:ascii="Wingdings" w:eastAsia="MS Mincho" w:hAnsi="Wingdings"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CAE6C3E"/>
    <w:multiLevelType w:val="hybridMultilevel"/>
    <w:tmpl w:val="63704780"/>
    <w:lvl w:ilvl="0" w:tplc="AF4C91E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05502D"/>
    <w:multiLevelType w:val="hybridMultilevel"/>
    <w:tmpl w:val="394C8BC2"/>
    <w:lvl w:ilvl="0" w:tplc="33D839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AB188F"/>
    <w:multiLevelType w:val="hybridMultilevel"/>
    <w:tmpl w:val="B62A06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73442D1"/>
    <w:multiLevelType w:val="hybridMultilevel"/>
    <w:tmpl w:val="36BC1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874067"/>
    <w:multiLevelType w:val="hybridMultilevel"/>
    <w:tmpl w:val="36BC1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35C0841"/>
    <w:multiLevelType w:val="hybridMultilevel"/>
    <w:tmpl w:val="36BC1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7487FEF"/>
    <w:multiLevelType w:val="hybridMultilevel"/>
    <w:tmpl w:val="BED8F296"/>
    <w:lvl w:ilvl="0" w:tplc="02C6ABD6">
      <w:start w:val="1"/>
      <w:numFmt w:val="decimal"/>
      <w:lvlText w:val="%1."/>
      <w:lvlJc w:val="left"/>
      <w:pPr>
        <w:ind w:left="720" w:hanging="360"/>
      </w:pPr>
      <w:rPr>
        <w:rFonts w:hint="default"/>
        <w:b w:val="0"/>
        <w:strike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5C6A90"/>
    <w:multiLevelType w:val="hybridMultilevel"/>
    <w:tmpl w:val="B7EC4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4D2074"/>
    <w:multiLevelType w:val="hybridMultilevel"/>
    <w:tmpl w:val="849E4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CC386D"/>
    <w:multiLevelType w:val="hybridMultilevel"/>
    <w:tmpl w:val="FB7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130E2"/>
    <w:multiLevelType w:val="hybridMultilevel"/>
    <w:tmpl w:val="F9B05A06"/>
    <w:lvl w:ilvl="0" w:tplc="4FD65976">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nsid w:val="6D0A6395"/>
    <w:multiLevelType w:val="multilevel"/>
    <w:tmpl w:val="36BC1D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EC063F"/>
    <w:multiLevelType w:val="hybridMultilevel"/>
    <w:tmpl w:val="36BC1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F647676"/>
    <w:multiLevelType w:val="hybridMultilevel"/>
    <w:tmpl w:val="D7E2B6E2"/>
    <w:lvl w:ilvl="0" w:tplc="33D839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1"/>
  </w:num>
  <w:num w:numId="6">
    <w:abstractNumId w:val="13"/>
  </w:num>
  <w:num w:numId="7">
    <w:abstractNumId w:val="8"/>
  </w:num>
  <w:num w:numId="8">
    <w:abstractNumId w:val="9"/>
  </w:num>
  <w:num w:numId="9">
    <w:abstractNumId w:val="5"/>
  </w:num>
  <w:num w:numId="10">
    <w:abstractNumId w:val="10"/>
  </w:num>
  <w:num w:numId="11">
    <w:abstractNumId w:val="17"/>
  </w:num>
  <w:num w:numId="12">
    <w:abstractNumId w:val="6"/>
  </w:num>
  <w:num w:numId="13">
    <w:abstractNumId w:val="18"/>
  </w:num>
  <w:num w:numId="14">
    <w:abstractNumId w:val="4"/>
  </w:num>
  <w:num w:numId="15">
    <w:abstractNumId w:val="15"/>
  </w:num>
  <w:num w:numId="16">
    <w:abstractNumId w:val="12"/>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4"/>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28"/>
    <w:rsid w:val="00073DE7"/>
    <w:rsid w:val="0012738E"/>
    <w:rsid w:val="001630F4"/>
    <w:rsid w:val="001B13EB"/>
    <w:rsid w:val="001F05E0"/>
    <w:rsid w:val="002337E6"/>
    <w:rsid w:val="00313520"/>
    <w:rsid w:val="00464D47"/>
    <w:rsid w:val="00484B53"/>
    <w:rsid w:val="004A0A80"/>
    <w:rsid w:val="004C7639"/>
    <w:rsid w:val="004E0D3D"/>
    <w:rsid w:val="00513E83"/>
    <w:rsid w:val="005852B4"/>
    <w:rsid w:val="005F7797"/>
    <w:rsid w:val="00663DD4"/>
    <w:rsid w:val="006A1583"/>
    <w:rsid w:val="006D62DF"/>
    <w:rsid w:val="00793C8B"/>
    <w:rsid w:val="00845DD6"/>
    <w:rsid w:val="00872598"/>
    <w:rsid w:val="009136BB"/>
    <w:rsid w:val="009B5CF4"/>
    <w:rsid w:val="009F731D"/>
    <w:rsid w:val="00A02F76"/>
    <w:rsid w:val="00A44891"/>
    <w:rsid w:val="00A4737A"/>
    <w:rsid w:val="00B02D0E"/>
    <w:rsid w:val="00B42CE7"/>
    <w:rsid w:val="00B67B28"/>
    <w:rsid w:val="00C07C0A"/>
    <w:rsid w:val="00CA5E48"/>
    <w:rsid w:val="00CE3F35"/>
    <w:rsid w:val="00D26B54"/>
    <w:rsid w:val="00DE622F"/>
    <w:rsid w:val="00DF4207"/>
    <w:rsid w:val="00EA5BFD"/>
    <w:rsid w:val="00ED072D"/>
    <w:rsid w:val="00F8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emiHidden/>
    <w:qFormat/>
    <w:rsid w:val="006D62DF"/>
    <w:pPr>
      <w:spacing w:after="0" w:line="240" w:lineRule="auto"/>
    </w:pPr>
    <w:rPr>
      <w:spacing w:val="8"/>
      <w:sz w:val="18"/>
      <w:lang w:val="nl-NL"/>
    </w:rPr>
  </w:style>
  <w:style w:type="paragraph" w:styleId="Kop1">
    <w:name w:val="heading 1"/>
    <w:basedOn w:val="Standaard"/>
    <w:next w:val="Standaard"/>
    <w:link w:val="Kop1Char"/>
    <w:uiPriority w:val="1"/>
    <w:semiHidden/>
    <w:qFormat/>
    <w:rsid w:val="006D62DF"/>
    <w:pPr>
      <w:outlineLvl w:val="0"/>
    </w:pPr>
    <w:rPr>
      <w:b/>
      <w:color w:val="FFFFFF" w:themeColor="background1"/>
      <w:sz w:val="20"/>
    </w:rPr>
  </w:style>
  <w:style w:type="paragraph" w:styleId="Kop2">
    <w:name w:val="heading 2"/>
    <w:basedOn w:val="Kop1"/>
    <w:next w:val="Standaard"/>
    <w:link w:val="Kop2Char"/>
    <w:uiPriority w:val="1"/>
    <w:semiHidden/>
    <w:qFormat/>
    <w:rsid w:val="006D62DF"/>
    <w:pPr>
      <w:outlineLvl w:val="1"/>
    </w:pPr>
    <w:rPr>
      <w:color w:val="A6A6A6" w:themeColor="background1" w:themeShade="A6"/>
    </w:rPr>
  </w:style>
  <w:style w:type="paragraph" w:styleId="Kop3">
    <w:name w:val="heading 3"/>
    <w:basedOn w:val="Kop2"/>
    <w:next w:val="Standaard"/>
    <w:link w:val="Kop3Char"/>
    <w:uiPriority w:val="1"/>
    <w:semiHidden/>
    <w:qFormat/>
    <w:rsid w:val="006D62DF"/>
    <w:pPr>
      <w:outlineLvl w:val="2"/>
    </w:pPr>
    <w:rPr>
      <w:b w:val="0"/>
    </w:rPr>
  </w:style>
  <w:style w:type="paragraph" w:styleId="Kop4">
    <w:name w:val="heading 4"/>
    <w:basedOn w:val="Kop5"/>
    <w:next w:val="Standaard"/>
    <w:link w:val="Kop4Char"/>
    <w:uiPriority w:val="1"/>
    <w:semiHidden/>
    <w:qFormat/>
    <w:rsid w:val="006D62DF"/>
    <w:pPr>
      <w:spacing w:before="40" w:after="280"/>
      <w:outlineLvl w:val="3"/>
    </w:pPr>
    <w:rPr>
      <w:color w:val="B8CCE4" w:themeColor="accent1" w:themeTint="66"/>
    </w:rPr>
  </w:style>
  <w:style w:type="paragraph" w:styleId="Kop5">
    <w:name w:val="heading 5"/>
    <w:basedOn w:val="Standaard"/>
    <w:next w:val="Standaard"/>
    <w:link w:val="Kop5Char"/>
    <w:uiPriority w:val="1"/>
    <w:semiHidden/>
    <w:qFormat/>
    <w:rsid w:val="006D62DF"/>
    <w:pPr>
      <w:keepNext/>
      <w:keepLines/>
      <w:spacing w:before="200"/>
      <w:outlineLvl w:val="4"/>
    </w:pPr>
    <w:rPr>
      <w:rFonts w:eastAsiaTheme="majorEastAsia" w:cstheme="majorBidi"/>
      <w:color w:val="D9D9D9" w:themeColor="background1" w:themeShade="D9"/>
      <w:sz w:val="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6D6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6D62DF"/>
    <w:rPr>
      <w:color w:val="808080"/>
    </w:rPr>
  </w:style>
  <w:style w:type="paragraph" w:styleId="Ballontekst">
    <w:name w:val="Balloon Text"/>
    <w:basedOn w:val="Standaard"/>
    <w:link w:val="BallontekstChar"/>
    <w:uiPriority w:val="99"/>
    <w:semiHidden/>
    <w:unhideWhenUsed/>
    <w:rsid w:val="006D62DF"/>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2DF"/>
    <w:rPr>
      <w:rFonts w:ascii="Tahoma" w:hAnsi="Tahoma" w:cs="Tahoma"/>
      <w:sz w:val="16"/>
      <w:szCs w:val="16"/>
    </w:rPr>
  </w:style>
  <w:style w:type="character" w:customStyle="1" w:styleId="Kop1Char">
    <w:name w:val="Kop 1 Char"/>
    <w:basedOn w:val="Standaardalinea-lettertype"/>
    <w:link w:val="Kop1"/>
    <w:uiPriority w:val="1"/>
    <w:semiHidden/>
    <w:rsid w:val="006D62DF"/>
    <w:rPr>
      <w:b/>
      <w:color w:val="FFFFFF" w:themeColor="background1"/>
      <w:spacing w:val="8"/>
      <w:sz w:val="20"/>
    </w:rPr>
  </w:style>
  <w:style w:type="character" w:customStyle="1" w:styleId="Kop2Char">
    <w:name w:val="Kop 2 Char"/>
    <w:basedOn w:val="Standaardalinea-lettertype"/>
    <w:link w:val="Kop2"/>
    <w:uiPriority w:val="1"/>
    <w:semiHidden/>
    <w:rsid w:val="006D62DF"/>
    <w:rPr>
      <w:b/>
      <w:color w:val="A6A6A6" w:themeColor="background1" w:themeShade="A6"/>
      <w:spacing w:val="8"/>
      <w:sz w:val="20"/>
    </w:rPr>
  </w:style>
  <w:style w:type="character" w:customStyle="1" w:styleId="Kop3Char">
    <w:name w:val="Kop 3 Char"/>
    <w:basedOn w:val="Standaardalinea-lettertype"/>
    <w:link w:val="Kop3"/>
    <w:uiPriority w:val="1"/>
    <w:semiHidden/>
    <w:rsid w:val="006D62DF"/>
    <w:rPr>
      <w:color w:val="A6A6A6" w:themeColor="background1" w:themeShade="A6"/>
      <w:spacing w:val="8"/>
      <w:sz w:val="20"/>
    </w:rPr>
  </w:style>
  <w:style w:type="character" w:customStyle="1" w:styleId="Kop4Char">
    <w:name w:val="Kop 4 Char"/>
    <w:basedOn w:val="Standaardalinea-lettertype"/>
    <w:link w:val="Kop4"/>
    <w:uiPriority w:val="1"/>
    <w:semiHidden/>
    <w:rsid w:val="006D62DF"/>
    <w:rPr>
      <w:rFonts w:eastAsiaTheme="majorEastAsia" w:cstheme="majorBidi"/>
      <w:color w:val="B8CCE4" w:themeColor="accent1" w:themeTint="66"/>
      <w:spacing w:val="8"/>
      <w:sz w:val="96"/>
    </w:rPr>
  </w:style>
  <w:style w:type="character" w:customStyle="1" w:styleId="Kop5Char">
    <w:name w:val="Kop 5 Char"/>
    <w:basedOn w:val="Standaardalinea-lettertype"/>
    <w:link w:val="Kop5"/>
    <w:uiPriority w:val="1"/>
    <w:semiHidden/>
    <w:rsid w:val="006D62DF"/>
    <w:rPr>
      <w:rFonts w:eastAsiaTheme="majorEastAsia" w:cstheme="majorBidi"/>
      <w:color w:val="D9D9D9" w:themeColor="background1" w:themeShade="D9"/>
      <w:spacing w:val="8"/>
      <w:sz w:val="96"/>
    </w:rPr>
  </w:style>
  <w:style w:type="paragraph" w:customStyle="1" w:styleId="Hoofdtekstkopie">
    <w:name w:val="Hoofdtekst kopie"/>
    <w:basedOn w:val="Standaard"/>
    <w:qFormat/>
    <w:rsid w:val="006D62DF"/>
    <w:rPr>
      <w:sz w:val="16"/>
    </w:rPr>
  </w:style>
  <w:style w:type="paragraph" w:customStyle="1" w:styleId="Vergaderingminutenkoptekst">
    <w:name w:val="Vergadering minuten koptekst"/>
    <w:basedOn w:val="Standaard"/>
    <w:qFormat/>
    <w:rsid w:val="006D62DF"/>
    <w:pPr>
      <w:keepNext/>
      <w:keepLines/>
      <w:spacing w:before="40" w:after="280"/>
    </w:pPr>
    <w:rPr>
      <w:rFonts w:eastAsiaTheme="majorEastAsia" w:cstheme="majorBidi"/>
      <w:color w:val="B8CCE4" w:themeColor="accent1" w:themeTint="66"/>
      <w:sz w:val="96"/>
    </w:rPr>
  </w:style>
  <w:style w:type="paragraph" w:customStyle="1" w:styleId="Minutenenagendatitels">
    <w:name w:val="Minuten en agenda titels"/>
    <w:basedOn w:val="Standaard"/>
    <w:qFormat/>
    <w:rsid w:val="006D62DF"/>
    <w:rPr>
      <w:b/>
      <w:color w:val="FFFFFF" w:themeColor="background1"/>
      <w:sz w:val="20"/>
    </w:rPr>
  </w:style>
  <w:style w:type="paragraph" w:styleId="Koptekst">
    <w:name w:val="header"/>
    <w:basedOn w:val="Standaard"/>
    <w:link w:val="KoptekstChar"/>
    <w:uiPriority w:val="99"/>
    <w:unhideWhenUsed/>
    <w:rsid w:val="006D62DF"/>
    <w:pPr>
      <w:tabs>
        <w:tab w:val="center" w:pos="4680"/>
        <w:tab w:val="right" w:pos="9360"/>
      </w:tabs>
    </w:pPr>
  </w:style>
  <w:style w:type="character" w:customStyle="1" w:styleId="KoptekstChar">
    <w:name w:val="Koptekst Char"/>
    <w:basedOn w:val="Standaardalinea-lettertype"/>
    <w:link w:val="Koptekst"/>
    <w:uiPriority w:val="99"/>
    <w:rsid w:val="006D62DF"/>
    <w:rPr>
      <w:spacing w:val="8"/>
      <w:sz w:val="18"/>
    </w:rPr>
  </w:style>
  <w:style w:type="paragraph" w:styleId="Voettekst">
    <w:name w:val="footer"/>
    <w:basedOn w:val="Standaard"/>
    <w:link w:val="VoettekstChar"/>
    <w:uiPriority w:val="99"/>
    <w:unhideWhenUsed/>
    <w:rsid w:val="006D62DF"/>
    <w:pPr>
      <w:tabs>
        <w:tab w:val="center" w:pos="4680"/>
        <w:tab w:val="right" w:pos="9360"/>
      </w:tabs>
    </w:pPr>
  </w:style>
  <w:style w:type="character" w:customStyle="1" w:styleId="VoettekstChar">
    <w:name w:val="Voettekst Char"/>
    <w:basedOn w:val="Standaardalinea-lettertype"/>
    <w:link w:val="Voettekst"/>
    <w:uiPriority w:val="99"/>
    <w:rsid w:val="006D62DF"/>
    <w:rPr>
      <w:spacing w:val="8"/>
      <w:sz w:val="18"/>
    </w:rPr>
  </w:style>
  <w:style w:type="paragraph" w:styleId="Lijstalinea">
    <w:name w:val="List Paragraph"/>
    <w:basedOn w:val="Standaard"/>
    <w:uiPriority w:val="34"/>
    <w:qFormat/>
    <w:rsid w:val="006A1583"/>
    <w:pPr>
      <w:ind w:left="720"/>
      <w:contextualSpacing/>
    </w:pPr>
  </w:style>
  <w:style w:type="paragraph" w:styleId="Normaalweb">
    <w:name w:val="Normal (Web)"/>
    <w:basedOn w:val="Standaard"/>
    <w:uiPriority w:val="99"/>
    <w:semiHidden/>
    <w:unhideWhenUsed/>
    <w:rsid w:val="00793C8B"/>
    <w:rPr>
      <w:rFonts w:ascii="Times New Roman" w:hAnsi="Times New Roman" w:cs="Times New Roman"/>
      <w:sz w:val="24"/>
      <w:szCs w:val="24"/>
    </w:rPr>
  </w:style>
  <w:style w:type="table" w:customStyle="1" w:styleId="Tabelraster1">
    <w:name w:val="Tabelraster1"/>
    <w:basedOn w:val="Standaardtabel"/>
    <w:next w:val="Tabelraster"/>
    <w:uiPriority w:val="1"/>
    <w:rsid w:val="00313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emiHidden/>
    <w:qFormat/>
    <w:rsid w:val="006D62DF"/>
    <w:pPr>
      <w:spacing w:after="0" w:line="240" w:lineRule="auto"/>
    </w:pPr>
    <w:rPr>
      <w:spacing w:val="8"/>
      <w:sz w:val="18"/>
      <w:lang w:val="nl-NL"/>
    </w:rPr>
  </w:style>
  <w:style w:type="paragraph" w:styleId="Kop1">
    <w:name w:val="heading 1"/>
    <w:basedOn w:val="Standaard"/>
    <w:next w:val="Standaard"/>
    <w:link w:val="Kop1Char"/>
    <w:uiPriority w:val="1"/>
    <w:semiHidden/>
    <w:qFormat/>
    <w:rsid w:val="006D62DF"/>
    <w:pPr>
      <w:outlineLvl w:val="0"/>
    </w:pPr>
    <w:rPr>
      <w:b/>
      <w:color w:val="FFFFFF" w:themeColor="background1"/>
      <w:sz w:val="20"/>
    </w:rPr>
  </w:style>
  <w:style w:type="paragraph" w:styleId="Kop2">
    <w:name w:val="heading 2"/>
    <w:basedOn w:val="Kop1"/>
    <w:next w:val="Standaard"/>
    <w:link w:val="Kop2Char"/>
    <w:uiPriority w:val="1"/>
    <w:semiHidden/>
    <w:qFormat/>
    <w:rsid w:val="006D62DF"/>
    <w:pPr>
      <w:outlineLvl w:val="1"/>
    </w:pPr>
    <w:rPr>
      <w:color w:val="A6A6A6" w:themeColor="background1" w:themeShade="A6"/>
    </w:rPr>
  </w:style>
  <w:style w:type="paragraph" w:styleId="Kop3">
    <w:name w:val="heading 3"/>
    <w:basedOn w:val="Kop2"/>
    <w:next w:val="Standaard"/>
    <w:link w:val="Kop3Char"/>
    <w:uiPriority w:val="1"/>
    <w:semiHidden/>
    <w:qFormat/>
    <w:rsid w:val="006D62DF"/>
    <w:pPr>
      <w:outlineLvl w:val="2"/>
    </w:pPr>
    <w:rPr>
      <w:b w:val="0"/>
    </w:rPr>
  </w:style>
  <w:style w:type="paragraph" w:styleId="Kop4">
    <w:name w:val="heading 4"/>
    <w:basedOn w:val="Kop5"/>
    <w:next w:val="Standaard"/>
    <w:link w:val="Kop4Char"/>
    <w:uiPriority w:val="1"/>
    <w:semiHidden/>
    <w:qFormat/>
    <w:rsid w:val="006D62DF"/>
    <w:pPr>
      <w:spacing w:before="40" w:after="280"/>
      <w:outlineLvl w:val="3"/>
    </w:pPr>
    <w:rPr>
      <w:color w:val="B8CCE4" w:themeColor="accent1" w:themeTint="66"/>
    </w:rPr>
  </w:style>
  <w:style w:type="paragraph" w:styleId="Kop5">
    <w:name w:val="heading 5"/>
    <w:basedOn w:val="Standaard"/>
    <w:next w:val="Standaard"/>
    <w:link w:val="Kop5Char"/>
    <w:uiPriority w:val="1"/>
    <w:semiHidden/>
    <w:qFormat/>
    <w:rsid w:val="006D62DF"/>
    <w:pPr>
      <w:keepNext/>
      <w:keepLines/>
      <w:spacing w:before="200"/>
      <w:outlineLvl w:val="4"/>
    </w:pPr>
    <w:rPr>
      <w:rFonts w:eastAsiaTheme="majorEastAsia" w:cstheme="majorBidi"/>
      <w:color w:val="D9D9D9" w:themeColor="background1" w:themeShade="D9"/>
      <w:sz w:val="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6D6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6D62DF"/>
    <w:rPr>
      <w:color w:val="808080"/>
    </w:rPr>
  </w:style>
  <w:style w:type="paragraph" w:styleId="Ballontekst">
    <w:name w:val="Balloon Text"/>
    <w:basedOn w:val="Standaard"/>
    <w:link w:val="BallontekstChar"/>
    <w:uiPriority w:val="99"/>
    <w:semiHidden/>
    <w:unhideWhenUsed/>
    <w:rsid w:val="006D62DF"/>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2DF"/>
    <w:rPr>
      <w:rFonts w:ascii="Tahoma" w:hAnsi="Tahoma" w:cs="Tahoma"/>
      <w:sz w:val="16"/>
      <w:szCs w:val="16"/>
    </w:rPr>
  </w:style>
  <w:style w:type="character" w:customStyle="1" w:styleId="Kop1Char">
    <w:name w:val="Kop 1 Char"/>
    <w:basedOn w:val="Standaardalinea-lettertype"/>
    <w:link w:val="Kop1"/>
    <w:uiPriority w:val="1"/>
    <w:semiHidden/>
    <w:rsid w:val="006D62DF"/>
    <w:rPr>
      <w:b/>
      <w:color w:val="FFFFFF" w:themeColor="background1"/>
      <w:spacing w:val="8"/>
      <w:sz w:val="20"/>
    </w:rPr>
  </w:style>
  <w:style w:type="character" w:customStyle="1" w:styleId="Kop2Char">
    <w:name w:val="Kop 2 Char"/>
    <w:basedOn w:val="Standaardalinea-lettertype"/>
    <w:link w:val="Kop2"/>
    <w:uiPriority w:val="1"/>
    <w:semiHidden/>
    <w:rsid w:val="006D62DF"/>
    <w:rPr>
      <w:b/>
      <w:color w:val="A6A6A6" w:themeColor="background1" w:themeShade="A6"/>
      <w:spacing w:val="8"/>
      <w:sz w:val="20"/>
    </w:rPr>
  </w:style>
  <w:style w:type="character" w:customStyle="1" w:styleId="Kop3Char">
    <w:name w:val="Kop 3 Char"/>
    <w:basedOn w:val="Standaardalinea-lettertype"/>
    <w:link w:val="Kop3"/>
    <w:uiPriority w:val="1"/>
    <w:semiHidden/>
    <w:rsid w:val="006D62DF"/>
    <w:rPr>
      <w:color w:val="A6A6A6" w:themeColor="background1" w:themeShade="A6"/>
      <w:spacing w:val="8"/>
      <w:sz w:val="20"/>
    </w:rPr>
  </w:style>
  <w:style w:type="character" w:customStyle="1" w:styleId="Kop4Char">
    <w:name w:val="Kop 4 Char"/>
    <w:basedOn w:val="Standaardalinea-lettertype"/>
    <w:link w:val="Kop4"/>
    <w:uiPriority w:val="1"/>
    <w:semiHidden/>
    <w:rsid w:val="006D62DF"/>
    <w:rPr>
      <w:rFonts w:eastAsiaTheme="majorEastAsia" w:cstheme="majorBidi"/>
      <w:color w:val="B8CCE4" w:themeColor="accent1" w:themeTint="66"/>
      <w:spacing w:val="8"/>
      <w:sz w:val="96"/>
    </w:rPr>
  </w:style>
  <w:style w:type="character" w:customStyle="1" w:styleId="Kop5Char">
    <w:name w:val="Kop 5 Char"/>
    <w:basedOn w:val="Standaardalinea-lettertype"/>
    <w:link w:val="Kop5"/>
    <w:uiPriority w:val="1"/>
    <w:semiHidden/>
    <w:rsid w:val="006D62DF"/>
    <w:rPr>
      <w:rFonts w:eastAsiaTheme="majorEastAsia" w:cstheme="majorBidi"/>
      <w:color w:val="D9D9D9" w:themeColor="background1" w:themeShade="D9"/>
      <w:spacing w:val="8"/>
      <w:sz w:val="96"/>
    </w:rPr>
  </w:style>
  <w:style w:type="paragraph" w:customStyle="1" w:styleId="Hoofdtekstkopie">
    <w:name w:val="Hoofdtekst kopie"/>
    <w:basedOn w:val="Standaard"/>
    <w:qFormat/>
    <w:rsid w:val="006D62DF"/>
    <w:rPr>
      <w:sz w:val="16"/>
    </w:rPr>
  </w:style>
  <w:style w:type="paragraph" w:customStyle="1" w:styleId="Vergaderingminutenkoptekst">
    <w:name w:val="Vergadering minuten koptekst"/>
    <w:basedOn w:val="Standaard"/>
    <w:qFormat/>
    <w:rsid w:val="006D62DF"/>
    <w:pPr>
      <w:keepNext/>
      <w:keepLines/>
      <w:spacing w:before="40" w:after="280"/>
    </w:pPr>
    <w:rPr>
      <w:rFonts w:eastAsiaTheme="majorEastAsia" w:cstheme="majorBidi"/>
      <w:color w:val="B8CCE4" w:themeColor="accent1" w:themeTint="66"/>
      <w:sz w:val="96"/>
    </w:rPr>
  </w:style>
  <w:style w:type="paragraph" w:customStyle="1" w:styleId="Minutenenagendatitels">
    <w:name w:val="Minuten en agenda titels"/>
    <w:basedOn w:val="Standaard"/>
    <w:qFormat/>
    <w:rsid w:val="006D62DF"/>
    <w:rPr>
      <w:b/>
      <w:color w:val="FFFFFF" w:themeColor="background1"/>
      <w:sz w:val="20"/>
    </w:rPr>
  </w:style>
  <w:style w:type="paragraph" w:styleId="Koptekst">
    <w:name w:val="header"/>
    <w:basedOn w:val="Standaard"/>
    <w:link w:val="KoptekstChar"/>
    <w:uiPriority w:val="99"/>
    <w:unhideWhenUsed/>
    <w:rsid w:val="006D62DF"/>
    <w:pPr>
      <w:tabs>
        <w:tab w:val="center" w:pos="4680"/>
        <w:tab w:val="right" w:pos="9360"/>
      </w:tabs>
    </w:pPr>
  </w:style>
  <w:style w:type="character" w:customStyle="1" w:styleId="KoptekstChar">
    <w:name w:val="Koptekst Char"/>
    <w:basedOn w:val="Standaardalinea-lettertype"/>
    <w:link w:val="Koptekst"/>
    <w:uiPriority w:val="99"/>
    <w:rsid w:val="006D62DF"/>
    <w:rPr>
      <w:spacing w:val="8"/>
      <w:sz w:val="18"/>
    </w:rPr>
  </w:style>
  <w:style w:type="paragraph" w:styleId="Voettekst">
    <w:name w:val="footer"/>
    <w:basedOn w:val="Standaard"/>
    <w:link w:val="VoettekstChar"/>
    <w:uiPriority w:val="99"/>
    <w:unhideWhenUsed/>
    <w:rsid w:val="006D62DF"/>
    <w:pPr>
      <w:tabs>
        <w:tab w:val="center" w:pos="4680"/>
        <w:tab w:val="right" w:pos="9360"/>
      </w:tabs>
    </w:pPr>
  </w:style>
  <w:style w:type="character" w:customStyle="1" w:styleId="VoettekstChar">
    <w:name w:val="Voettekst Char"/>
    <w:basedOn w:val="Standaardalinea-lettertype"/>
    <w:link w:val="Voettekst"/>
    <w:uiPriority w:val="99"/>
    <w:rsid w:val="006D62DF"/>
    <w:rPr>
      <w:spacing w:val="8"/>
      <w:sz w:val="18"/>
    </w:rPr>
  </w:style>
  <w:style w:type="paragraph" w:styleId="Lijstalinea">
    <w:name w:val="List Paragraph"/>
    <w:basedOn w:val="Standaard"/>
    <w:uiPriority w:val="34"/>
    <w:qFormat/>
    <w:rsid w:val="006A1583"/>
    <w:pPr>
      <w:ind w:left="720"/>
      <w:contextualSpacing/>
    </w:pPr>
  </w:style>
  <w:style w:type="paragraph" w:styleId="Normaalweb">
    <w:name w:val="Normal (Web)"/>
    <w:basedOn w:val="Standaard"/>
    <w:uiPriority w:val="99"/>
    <w:semiHidden/>
    <w:unhideWhenUsed/>
    <w:rsid w:val="00793C8B"/>
    <w:rPr>
      <w:rFonts w:ascii="Times New Roman" w:hAnsi="Times New Roman" w:cs="Times New Roman"/>
      <w:sz w:val="24"/>
      <w:szCs w:val="24"/>
    </w:rPr>
  </w:style>
  <w:style w:type="table" w:customStyle="1" w:styleId="Tabelraster1">
    <w:name w:val="Tabelraster1"/>
    <w:basedOn w:val="Standaardtabel"/>
    <w:next w:val="Tabelraster"/>
    <w:uiPriority w:val="1"/>
    <w:rsid w:val="00313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vdk00\AppData\Roaming\Microsoft\Sjablonen\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5E91EF8825408ABE82A4AAC699FF74"/>
        <w:category>
          <w:name w:val="Algemeen"/>
          <w:gallery w:val="placeholder"/>
        </w:category>
        <w:types>
          <w:type w:val="bbPlcHdr"/>
        </w:types>
        <w:behaviors>
          <w:behavior w:val="content"/>
        </w:behaviors>
        <w:guid w:val="{9F3DAB9F-4E54-4326-BA8A-1C97E5B9449E}"/>
      </w:docPartPr>
      <w:docPartBody>
        <w:p w:rsidR="00021507" w:rsidRDefault="001D2766" w:rsidP="001D2766">
          <w:pPr>
            <w:pStyle w:val="D95E91EF8825408ABE82A4AAC699FF74"/>
          </w:pPr>
          <w:r>
            <w:t>Agenda Topic</w:t>
          </w:r>
        </w:p>
      </w:docPartBody>
    </w:docPart>
    <w:docPart>
      <w:docPartPr>
        <w:name w:val="CFC4B29E06D449C096FD3B6AEBD098AE"/>
        <w:category>
          <w:name w:val="Algemeen"/>
          <w:gallery w:val="placeholder"/>
        </w:category>
        <w:types>
          <w:type w:val="bbPlcHdr"/>
        </w:types>
        <w:behaviors>
          <w:behavior w:val="content"/>
        </w:behaviors>
        <w:guid w:val="{BCBCD2E1-9C1C-439E-9339-A15C3BF322A4}"/>
      </w:docPartPr>
      <w:docPartBody>
        <w:p w:rsidR="00021507" w:rsidRDefault="001D2766" w:rsidP="001D2766">
          <w:pPr>
            <w:pStyle w:val="CFC4B29E06D449C096FD3B6AEBD098AE"/>
          </w:pPr>
          <w:r>
            <w:t>Agenda Topic</w:t>
          </w:r>
        </w:p>
      </w:docPartBody>
    </w:docPart>
    <w:docPart>
      <w:docPartPr>
        <w:name w:val="26CBA3F113F34067950CA96839EC5317"/>
        <w:category>
          <w:name w:val="Algemeen"/>
          <w:gallery w:val="placeholder"/>
        </w:category>
        <w:types>
          <w:type w:val="bbPlcHdr"/>
        </w:types>
        <w:behaviors>
          <w:behavior w:val="content"/>
        </w:behaviors>
        <w:guid w:val="{EF0003EA-C568-4D31-A57B-D62A78C67DA6}"/>
      </w:docPartPr>
      <w:docPartBody>
        <w:p w:rsidR="00021507" w:rsidRDefault="001D2766" w:rsidP="001D2766">
          <w:pPr>
            <w:pStyle w:val="26CBA3F113F34067950CA96839EC5317"/>
          </w:pPr>
          <w:r>
            <w:t>Agenda Topic</w:t>
          </w:r>
        </w:p>
      </w:docPartBody>
    </w:docPart>
    <w:docPart>
      <w:docPartPr>
        <w:name w:val="2526C0D317D948D4BBFF8C6CC0F445FF"/>
        <w:category>
          <w:name w:val="Algemeen"/>
          <w:gallery w:val="placeholder"/>
        </w:category>
        <w:types>
          <w:type w:val="bbPlcHdr"/>
        </w:types>
        <w:behaviors>
          <w:behavior w:val="content"/>
        </w:behaviors>
        <w:guid w:val="{2F442FA3-99A0-4C2A-B309-5A38B0A32F97}"/>
      </w:docPartPr>
      <w:docPartBody>
        <w:p w:rsidR="00021507" w:rsidRDefault="001D2766" w:rsidP="001D2766">
          <w:pPr>
            <w:pStyle w:val="2526C0D317D948D4BBFF8C6CC0F445FF"/>
          </w:pPr>
          <w:r>
            <w:t>Agenda Topic</w:t>
          </w:r>
        </w:p>
      </w:docPartBody>
    </w:docPart>
    <w:docPart>
      <w:docPartPr>
        <w:name w:val="D4DF3239A37A49878544C1E8928AD3FC"/>
        <w:category>
          <w:name w:val="Algemeen"/>
          <w:gallery w:val="placeholder"/>
        </w:category>
        <w:types>
          <w:type w:val="bbPlcHdr"/>
        </w:types>
        <w:behaviors>
          <w:behavior w:val="content"/>
        </w:behaviors>
        <w:guid w:val="{798B9172-386A-47AC-B992-156D2CAB358A}"/>
      </w:docPartPr>
      <w:docPartBody>
        <w:p w:rsidR="00021507" w:rsidRDefault="001D2766" w:rsidP="001D2766">
          <w:pPr>
            <w:pStyle w:val="D4DF3239A37A49878544C1E8928AD3FC"/>
          </w:pPr>
          <w:r>
            <w:t>Agenda Topic</w:t>
          </w:r>
        </w:p>
      </w:docPartBody>
    </w:docPart>
    <w:docPart>
      <w:docPartPr>
        <w:name w:val="9BE884207725497DB6EA9233E38B50A7"/>
        <w:category>
          <w:name w:val="Algemeen"/>
          <w:gallery w:val="placeholder"/>
        </w:category>
        <w:types>
          <w:type w:val="bbPlcHdr"/>
        </w:types>
        <w:behaviors>
          <w:behavior w:val="content"/>
        </w:behaviors>
        <w:guid w:val="{72C4D973-0FB8-42CB-B1C2-2DAE4DB43A73}"/>
      </w:docPartPr>
      <w:docPartBody>
        <w:p w:rsidR="00021507" w:rsidRDefault="001D2766" w:rsidP="001D2766">
          <w:pPr>
            <w:pStyle w:val="9BE884207725497DB6EA9233E38B50A7"/>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66"/>
    <w:rsid w:val="00021507"/>
    <w:rsid w:val="001D2766"/>
    <w:rsid w:val="002A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9AE2C915BB4605BE305A1690CBC96B">
    <w:name w:val="4A9AE2C915BB4605BE305A1690CBC96B"/>
  </w:style>
  <w:style w:type="paragraph" w:customStyle="1" w:styleId="17CF0C281B9F4CE79D12FF4612050467">
    <w:name w:val="17CF0C281B9F4CE79D12FF4612050467"/>
  </w:style>
  <w:style w:type="paragraph" w:customStyle="1" w:styleId="32D6ADA7E1954C70A834A932454691A7">
    <w:name w:val="32D6ADA7E1954C70A834A932454691A7"/>
  </w:style>
  <w:style w:type="paragraph" w:customStyle="1" w:styleId="F33601DE423D43ECA3174564C79E7AA8">
    <w:name w:val="F33601DE423D43ECA3174564C79E7AA8"/>
  </w:style>
  <w:style w:type="character" w:styleId="Tekstvantijdelijkeaanduiding">
    <w:name w:val="Placeholder Text"/>
    <w:basedOn w:val="Standaardalinea-lettertype"/>
    <w:uiPriority w:val="99"/>
    <w:semiHidden/>
    <w:rsid w:val="001D2766"/>
    <w:rPr>
      <w:color w:val="808080"/>
    </w:rPr>
  </w:style>
  <w:style w:type="paragraph" w:customStyle="1" w:styleId="5B7E8D3370B04493832161DE03589E0E">
    <w:name w:val="5B7E8D3370B04493832161DE03589E0E"/>
  </w:style>
  <w:style w:type="paragraph" w:customStyle="1" w:styleId="B0F6FFB1CC474A80822580D90CC75F2B">
    <w:name w:val="B0F6FFB1CC474A80822580D90CC75F2B"/>
  </w:style>
  <w:style w:type="paragraph" w:customStyle="1" w:styleId="10554A786AB347679793063EE6EF2E55">
    <w:name w:val="10554A786AB347679793063EE6EF2E55"/>
  </w:style>
  <w:style w:type="paragraph" w:customStyle="1" w:styleId="AA8749C0F3874CEDA6C05C15A916A876">
    <w:name w:val="AA8749C0F3874CEDA6C05C15A916A876"/>
  </w:style>
  <w:style w:type="paragraph" w:customStyle="1" w:styleId="F1F86B6C2386429389343E0A2A6B5371">
    <w:name w:val="F1F86B6C2386429389343E0A2A6B5371"/>
  </w:style>
  <w:style w:type="paragraph" w:customStyle="1" w:styleId="8C6FD9867C704B01BA24FCAABCFDACA7">
    <w:name w:val="8C6FD9867C704B01BA24FCAABCFDACA7"/>
  </w:style>
  <w:style w:type="paragraph" w:customStyle="1" w:styleId="167ECE07FB5E4D2DA19A6359CB573FFD">
    <w:name w:val="167ECE07FB5E4D2DA19A6359CB573FFD"/>
  </w:style>
  <w:style w:type="paragraph" w:customStyle="1" w:styleId="F96105C38C0845DDB6D45C583D1CF971">
    <w:name w:val="F96105C38C0845DDB6D45C583D1CF971"/>
  </w:style>
  <w:style w:type="paragraph" w:customStyle="1" w:styleId="B12C2C0DBE594A0F888D77FA95FB8BC1">
    <w:name w:val="B12C2C0DBE594A0F888D77FA95FB8BC1"/>
  </w:style>
  <w:style w:type="paragraph" w:customStyle="1" w:styleId="BB3CD745412E414D9F1CA88FEA483114">
    <w:name w:val="BB3CD745412E414D9F1CA88FEA483114"/>
  </w:style>
  <w:style w:type="paragraph" w:customStyle="1" w:styleId="EB0DE4D2534C47E8AF586DBFE2D18FE0">
    <w:name w:val="EB0DE4D2534C47E8AF586DBFE2D18FE0"/>
  </w:style>
  <w:style w:type="paragraph" w:customStyle="1" w:styleId="0C4BEED4CB1B455CA69C55BC1E0DBC54">
    <w:name w:val="0C4BEED4CB1B455CA69C55BC1E0DBC54"/>
    <w:rsid w:val="001D2766"/>
  </w:style>
  <w:style w:type="paragraph" w:customStyle="1" w:styleId="F622AAA1F73744E1AC565EE5A4CE3FF9">
    <w:name w:val="F622AAA1F73744E1AC565EE5A4CE3FF9"/>
    <w:rsid w:val="001D2766"/>
  </w:style>
  <w:style w:type="paragraph" w:customStyle="1" w:styleId="EF15DFD84EDC46D997E5287CD6139B01">
    <w:name w:val="EF15DFD84EDC46D997E5287CD6139B01"/>
    <w:rsid w:val="001D2766"/>
  </w:style>
  <w:style w:type="paragraph" w:customStyle="1" w:styleId="F6DFD1256D38455BAB03CF5EE5C4ED03">
    <w:name w:val="F6DFD1256D38455BAB03CF5EE5C4ED03"/>
    <w:rsid w:val="001D2766"/>
  </w:style>
  <w:style w:type="paragraph" w:customStyle="1" w:styleId="8CA174F0F6534335A2D20513AE75B209">
    <w:name w:val="8CA174F0F6534335A2D20513AE75B209"/>
    <w:rsid w:val="001D2766"/>
  </w:style>
  <w:style w:type="paragraph" w:customStyle="1" w:styleId="257BC78777374D87911FDCD49579AC3A">
    <w:name w:val="257BC78777374D87911FDCD49579AC3A"/>
    <w:rsid w:val="001D2766"/>
  </w:style>
  <w:style w:type="paragraph" w:customStyle="1" w:styleId="D95E91EF8825408ABE82A4AAC699FF74">
    <w:name w:val="D95E91EF8825408ABE82A4AAC699FF74"/>
    <w:rsid w:val="001D2766"/>
  </w:style>
  <w:style w:type="paragraph" w:customStyle="1" w:styleId="0BD7497E688B46B4AFA9E9BE54C59DA1">
    <w:name w:val="0BD7497E688B46B4AFA9E9BE54C59DA1"/>
    <w:rsid w:val="001D2766"/>
  </w:style>
  <w:style w:type="paragraph" w:customStyle="1" w:styleId="CFC4B29E06D449C096FD3B6AEBD098AE">
    <w:name w:val="CFC4B29E06D449C096FD3B6AEBD098AE"/>
    <w:rsid w:val="001D2766"/>
  </w:style>
  <w:style w:type="paragraph" w:customStyle="1" w:styleId="26CBA3F113F34067950CA96839EC5317">
    <w:name w:val="26CBA3F113F34067950CA96839EC5317"/>
    <w:rsid w:val="001D2766"/>
  </w:style>
  <w:style w:type="paragraph" w:customStyle="1" w:styleId="2526C0D317D948D4BBFF8C6CC0F445FF">
    <w:name w:val="2526C0D317D948D4BBFF8C6CC0F445FF"/>
    <w:rsid w:val="001D2766"/>
  </w:style>
  <w:style w:type="paragraph" w:customStyle="1" w:styleId="9F428F9CA85E48C7BF759936D5361A75">
    <w:name w:val="9F428F9CA85E48C7BF759936D5361A75"/>
    <w:rsid w:val="001D2766"/>
  </w:style>
  <w:style w:type="paragraph" w:customStyle="1" w:styleId="D4DF3239A37A49878544C1E8928AD3FC">
    <w:name w:val="D4DF3239A37A49878544C1E8928AD3FC"/>
    <w:rsid w:val="001D2766"/>
  </w:style>
  <w:style w:type="paragraph" w:customStyle="1" w:styleId="396570EB3406452EB2628D9172B02583">
    <w:name w:val="396570EB3406452EB2628D9172B02583"/>
    <w:rsid w:val="001D2766"/>
  </w:style>
  <w:style w:type="paragraph" w:customStyle="1" w:styleId="9BE884207725497DB6EA9233E38B50A7">
    <w:name w:val="9BE884207725497DB6EA9233E38B50A7"/>
    <w:rsid w:val="001D2766"/>
  </w:style>
  <w:style w:type="paragraph" w:customStyle="1" w:styleId="D583D1F164BE4FFF8B7843045B0959C7">
    <w:name w:val="D583D1F164BE4FFF8B7843045B0959C7"/>
    <w:rsid w:val="001D2766"/>
  </w:style>
  <w:style w:type="paragraph" w:customStyle="1" w:styleId="20C0740E03F64D7DB3D99215CD74D29B">
    <w:name w:val="20C0740E03F64D7DB3D99215CD74D29B"/>
    <w:rsid w:val="001D2766"/>
  </w:style>
  <w:style w:type="paragraph" w:customStyle="1" w:styleId="3A5E0F877D5541B2B9A37E8964FB20E4">
    <w:name w:val="3A5E0F877D5541B2B9A37E8964FB20E4"/>
    <w:rsid w:val="002A3BE3"/>
  </w:style>
  <w:style w:type="paragraph" w:customStyle="1" w:styleId="854E4AB06EC34599AD5C024F3407FABB">
    <w:name w:val="854E4AB06EC34599AD5C024F3407FABB"/>
    <w:rsid w:val="002A3BE3"/>
  </w:style>
  <w:style w:type="paragraph" w:customStyle="1" w:styleId="05424A6F5E074C58BD95D5DAF189D1FD">
    <w:name w:val="05424A6F5E074C58BD95D5DAF189D1FD"/>
    <w:rsid w:val="002A3B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9AE2C915BB4605BE305A1690CBC96B">
    <w:name w:val="4A9AE2C915BB4605BE305A1690CBC96B"/>
  </w:style>
  <w:style w:type="paragraph" w:customStyle="1" w:styleId="17CF0C281B9F4CE79D12FF4612050467">
    <w:name w:val="17CF0C281B9F4CE79D12FF4612050467"/>
  </w:style>
  <w:style w:type="paragraph" w:customStyle="1" w:styleId="32D6ADA7E1954C70A834A932454691A7">
    <w:name w:val="32D6ADA7E1954C70A834A932454691A7"/>
  </w:style>
  <w:style w:type="paragraph" w:customStyle="1" w:styleId="F33601DE423D43ECA3174564C79E7AA8">
    <w:name w:val="F33601DE423D43ECA3174564C79E7AA8"/>
  </w:style>
  <w:style w:type="character" w:styleId="Tekstvantijdelijkeaanduiding">
    <w:name w:val="Placeholder Text"/>
    <w:basedOn w:val="Standaardalinea-lettertype"/>
    <w:uiPriority w:val="99"/>
    <w:semiHidden/>
    <w:rsid w:val="001D2766"/>
    <w:rPr>
      <w:color w:val="808080"/>
    </w:rPr>
  </w:style>
  <w:style w:type="paragraph" w:customStyle="1" w:styleId="5B7E8D3370B04493832161DE03589E0E">
    <w:name w:val="5B7E8D3370B04493832161DE03589E0E"/>
  </w:style>
  <w:style w:type="paragraph" w:customStyle="1" w:styleId="B0F6FFB1CC474A80822580D90CC75F2B">
    <w:name w:val="B0F6FFB1CC474A80822580D90CC75F2B"/>
  </w:style>
  <w:style w:type="paragraph" w:customStyle="1" w:styleId="10554A786AB347679793063EE6EF2E55">
    <w:name w:val="10554A786AB347679793063EE6EF2E55"/>
  </w:style>
  <w:style w:type="paragraph" w:customStyle="1" w:styleId="AA8749C0F3874CEDA6C05C15A916A876">
    <w:name w:val="AA8749C0F3874CEDA6C05C15A916A876"/>
  </w:style>
  <w:style w:type="paragraph" w:customStyle="1" w:styleId="F1F86B6C2386429389343E0A2A6B5371">
    <w:name w:val="F1F86B6C2386429389343E0A2A6B5371"/>
  </w:style>
  <w:style w:type="paragraph" w:customStyle="1" w:styleId="8C6FD9867C704B01BA24FCAABCFDACA7">
    <w:name w:val="8C6FD9867C704B01BA24FCAABCFDACA7"/>
  </w:style>
  <w:style w:type="paragraph" w:customStyle="1" w:styleId="167ECE07FB5E4D2DA19A6359CB573FFD">
    <w:name w:val="167ECE07FB5E4D2DA19A6359CB573FFD"/>
  </w:style>
  <w:style w:type="paragraph" w:customStyle="1" w:styleId="F96105C38C0845DDB6D45C583D1CF971">
    <w:name w:val="F96105C38C0845DDB6D45C583D1CF971"/>
  </w:style>
  <w:style w:type="paragraph" w:customStyle="1" w:styleId="B12C2C0DBE594A0F888D77FA95FB8BC1">
    <w:name w:val="B12C2C0DBE594A0F888D77FA95FB8BC1"/>
  </w:style>
  <w:style w:type="paragraph" w:customStyle="1" w:styleId="BB3CD745412E414D9F1CA88FEA483114">
    <w:name w:val="BB3CD745412E414D9F1CA88FEA483114"/>
  </w:style>
  <w:style w:type="paragraph" w:customStyle="1" w:styleId="EB0DE4D2534C47E8AF586DBFE2D18FE0">
    <w:name w:val="EB0DE4D2534C47E8AF586DBFE2D18FE0"/>
  </w:style>
  <w:style w:type="paragraph" w:customStyle="1" w:styleId="0C4BEED4CB1B455CA69C55BC1E0DBC54">
    <w:name w:val="0C4BEED4CB1B455CA69C55BC1E0DBC54"/>
    <w:rsid w:val="001D2766"/>
  </w:style>
  <w:style w:type="paragraph" w:customStyle="1" w:styleId="F622AAA1F73744E1AC565EE5A4CE3FF9">
    <w:name w:val="F622AAA1F73744E1AC565EE5A4CE3FF9"/>
    <w:rsid w:val="001D2766"/>
  </w:style>
  <w:style w:type="paragraph" w:customStyle="1" w:styleId="EF15DFD84EDC46D997E5287CD6139B01">
    <w:name w:val="EF15DFD84EDC46D997E5287CD6139B01"/>
    <w:rsid w:val="001D2766"/>
  </w:style>
  <w:style w:type="paragraph" w:customStyle="1" w:styleId="F6DFD1256D38455BAB03CF5EE5C4ED03">
    <w:name w:val="F6DFD1256D38455BAB03CF5EE5C4ED03"/>
    <w:rsid w:val="001D2766"/>
  </w:style>
  <w:style w:type="paragraph" w:customStyle="1" w:styleId="8CA174F0F6534335A2D20513AE75B209">
    <w:name w:val="8CA174F0F6534335A2D20513AE75B209"/>
    <w:rsid w:val="001D2766"/>
  </w:style>
  <w:style w:type="paragraph" w:customStyle="1" w:styleId="257BC78777374D87911FDCD49579AC3A">
    <w:name w:val="257BC78777374D87911FDCD49579AC3A"/>
    <w:rsid w:val="001D2766"/>
  </w:style>
  <w:style w:type="paragraph" w:customStyle="1" w:styleId="D95E91EF8825408ABE82A4AAC699FF74">
    <w:name w:val="D95E91EF8825408ABE82A4AAC699FF74"/>
    <w:rsid w:val="001D2766"/>
  </w:style>
  <w:style w:type="paragraph" w:customStyle="1" w:styleId="0BD7497E688B46B4AFA9E9BE54C59DA1">
    <w:name w:val="0BD7497E688B46B4AFA9E9BE54C59DA1"/>
    <w:rsid w:val="001D2766"/>
  </w:style>
  <w:style w:type="paragraph" w:customStyle="1" w:styleId="CFC4B29E06D449C096FD3B6AEBD098AE">
    <w:name w:val="CFC4B29E06D449C096FD3B6AEBD098AE"/>
    <w:rsid w:val="001D2766"/>
  </w:style>
  <w:style w:type="paragraph" w:customStyle="1" w:styleId="26CBA3F113F34067950CA96839EC5317">
    <w:name w:val="26CBA3F113F34067950CA96839EC5317"/>
    <w:rsid w:val="001D2766"/>
  </w:style>
  <w:style w:type="paragraph" w:customStyle="1" w:styleId="2526C0D317D948D4BBFF8C6CC0F445FF">
    <w:name w:val="2526C0D317D948D4BBFF8C6CC0F445FF"/>
    <w:rsid w:val="001D2766"/>
  </w:style>
  <w:style w:type="paragraph" w:customStyle="1" w:styleId="9F428F9CA85E48C7BF759936D5361A75">
    <w:name w:val="9F428F9CA85E48C7BF759936D5361A75"/>
    <w:rsid w:val="001D2766"/>
  </w:style>
  <w:style w:type="paragraph" w:customStyle="1" w:styleId="D4DF3239A37A49878544C1E8928AD3FC">
    <w:name w:val="D4DF3239A37A49878544C1E8928AD3FC"/>
    <w:rsid w:val="001D2766"/>
  </w:style>
  <w:style w:type="paragraph" w:customStyle="1" w:styleId="396570EB3406452EB2628D9172B02583">
    <w:name w:val="396570EB3406452EB2628D9172B02583"/>
    <w:rsid w:val="001D2766"/>
  </w:style>
  <w:style w:type="paragraph" w:customStyle="1" w:styleId="9BE884207725497DB6EA9233E38B50A7">
    <w:name w:val="9BE884207725497DB6EA9233E38B50A7"/>
    <w:rsid w:val="001D2766"/>
  </w:style>
  <w:style w:type="paragraph" w:customStyle="1" w:styleId="D583D1F164BE4FFF8B7843045B0959C7">
    <w:name w:val="D583D1F164BE4FFF8B7843045B0959C7"/>
    <w:rsid w:val="001D2766"/>
  </w:style>
  <w:style w:type="paragraph" w:customStyle="1" w:styleId="20C0740E03F64D7DB3D99215CD74D29B">
    <w:name w:val="20C0740E03F64D7DB3D99215CD74D29B"/>
    <w:rsid w:val="001D2766"/>
  </w:style>
  <w:style w:type="paragraph" w:customStyle="1" w:styleId="3A5E0F877D5541B2B9A37E8964FB20E4">
    <w:name w:val="3A5E0F877D5541B2B9A37E8964FB20E4"/>
    <w:rsid w:val="002A3BE3"/>
  </w:style>
  <w:style w:type="paragraph" w:customStyle="1" w:styleId="854E4AB06EC34599AD5C024F3407FABB">
    <w:name w:val="854E4AB06EC34599AD5C024F3407FABB"/>
    <w:rsid w:val="002A3BE3"/>
  </w:style>
  <w:style w:type="paragraph" w:customStyle="1" w:styleId="05424A6F5E074C58BD95D5DAF189D1FD">
    <w:name w:val="05424A6F5E074C58BD95D5DAF189D1FD"/>
    <w:rsid w:val="002A3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8C8C-C77A-4AE0-998E-D91670B6FFCD}">
  <ds:schemaRefs>
    <ds:schemaRef ds:uri="http://schemas.microsoft.com/sharepoint/v3/contenttype/forms"/>
  </ds:schemaRefs>
</ds:datastoreItem>
</file>

<file path=customXml/itemProps2.xml><?xml version="1.0" encoding="utf-8"?>
<ds:datastoreItem xmlns:ds="http://schemas.openxmlformats.org/officeDocument/2006/customXml" ds:itemID="{BB9D91B6-6F5E-4F92-A995-B2DFFDDF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337</TotalTime>
  <Pages>3</Pages>
  <Words>1062</Words>
  <Characters>5844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Meeting minutes</vt:lpstr>
      <vt:lpstr/>
    </vt:vector>
  </TitlesOfParts>
  <Company>IT-Workz</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Danielle Kamerman</dc:creator>
  <cp:lastModifiedBy>Danielle Kamerman</cp:lastModifiedBy>
  <cp:revision>12</cp:revision>
  <cp:lastPrinted>2018-10-08T10:22:00Z</cp:lastPrinted>
  <dcterms:created xsi:type="dcterms:W3CDTF">2018-09-20T07:36:00Z</dcterms:created>
  <dcterms:modified xsi:type="dcterms:W3CDTF">2019-01-15T11:08:00Z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